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52" w:rsidRPr="00B13E0D" w:rsidRDefault="00120A52" w:rsidP="00120A52">
      <w:pPr>
        <w:jc w:val="center"/>
        <w:rPr>
          <w:b/>
          <w:sz w:val="28"/>
          <w:szCs w:val="28"/>
        </w:rPr>
      </w:pPr>
      <w:r>
        <w:rPr>
          <w:b/>
          <w:i/>
          <w:sz w:val="32"/>
        </w:rPr>
        <w:t xml:space="preserve">KOMUNIKAT </w:t>
      </w:r>
      <w:r w:rsidRPr="00B13E0D">
        <w:rPr>
          <w:b/>
          <w:i/>
          <w:sz w:val="32"/>
        </w:rPr>
        <w:t xml:space="preserve">nr </w:t>
      </w:r>
      <w:r>
        <w:rPr>
          <w:b/>
          <w:i/>
          <w:sz w:val="32"/>
        </w:rPr>
        <w:t>22/2014/2015/ŁOZTS</w:t>
      </w:r>
      <w:r w:rsidRPr="00B13E0D">
        <w:rPr>
          <w:sz w:val="28"/>
        </w:rPr>
        <w:br/>
      </w:r>
      <w:r>
        <w:rPr>
          <w:b/>
          <w:sz w:val="28"/>
          <w:szCs w:val="28"/>
        </w:rPr>
        <w:t xml:space="preserve">WYNIKI </w:t>
      </w:r>
      <w:r w:rsidRPr="00B13E0D">
        <w:rPr>
          <w:b/>
          <w:sz w:val="28"/>
          <w:szCs w:val="28"/>
        </w:rPr>
        <w:t>MISTRZOSTW WOJEWÓDZTWA ŁÓDZKIEGO</w:t>
      </w:r>
    </w:p>
    <w:p w:rsidR="00120A52" w:rsidRPr="00B13E0D" w:rsidRDefault="00120A52" w:rsidP="00120A52">
      <w:pPr>
        <w:jc w:val="center"/>
        <w:rPr>
          <w:b/>
          <w:sz w:val="28"/>
          <w:szCs w:val="28"/>
        </w:rPr>
      </w:pPr>
      <w:r w:rsidRPr="00B13E0D">
        <w:rPr>
          <w:b/>
          <w:sz w:val="28"/>
          <w:szCs w:val="28"/>
        </w:rPr>
        <w:t>JUNIOR</w:t>
      </w:r>
      <w:r>
        <w:rPr>
          <w:b/>
          <w:sz w:val="28"/>
          <w:szCs w:val="28"/>
        </w:rPr>
        <w:t>EK/</w:t>
      </w:r>
      <w:r w:rsidRPr="00B13E0D">
        <w:rPr>
          <w:b/>
          <w:sz w:val="28"/>
          <w:szCs w:val="28"/>
        </w:rPr>
        <w:t>ÓW/, KADET</w:t>
      </w:r>
      <w:r>
        <w:rPr>
          <w:b/>
          <w:sz w:val="28"/>
          <w:szCs w:val="28"/>
        </w:rPr>
        <w:t>EK/</w:t>
      </w:r>
      <w:r w:rsidRPr="00B13E0D">
        <w:rPr>
          <w:b/>
          <w:sz w:val="28"/>
          <w:szCs w:val="28"/>
        </w:rPr>
        <w:t>ÓW, MŁODZI</w:t>
      </w:r>
      <w:r>
        <w:rPr>
          <w:b/>
          <w:sz w:val="28"/>
          <w:szCs w:val="28"/>
        </w:rPr>
        <w:t>CZEK/</w:t>
      </w:r>
      <w:r w:rsidRPr="00B13E0D">
        <w:rPr>
          <w:b/>
          <w:sz w:val="28"/>
          <w:szCs w:val="28"/>
        </w:rPr>
        <w:t>ÓW</w:t>
      </w:r>
    </w:p>
    <w:p w:rsidR="00120A52" w:rsidRPr="00B13E0D" w:rsidRDefault="00120A52" w:rsidP="00120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TENISIE STOŁOWYM – sezon</w:t>
      </w:r>
      <w:r w:rsidRPr="00B13E0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14</w:t>
      </w:r>
      <w:r w:rsidRPr="00B13E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15</w:t>
      </w:r>
    </w:p>
    <w:p w:rsidR="0053073B" w:rsidRPr="007B40CA" w:rsidRDefault="00120A52" w:rsidP="00120A52">
      <w:pPr>
        <w:pStyle w:val="Zwykytekst1"/>
        <w:jc w:val="center"/>
        <w:rPr>
          <w:b/>
          <w:sz w:val="28"/>
          <w:szCs w:val="28"/>
        </w:rPr>
      </w:pPr>
      <w:r w:rsidRPr="00B13E0D">
        <w:rPr>
          <w:b/>
          <w:sz w:val="28"/>
          <w:szCs w:val="28"/>
        </w:rPr>
        <w:t xml:space="preserve">Łódź </w:t>
      </w:r>
      <w:r>
        <w:rPr>
          <w:b/>
          <w:sz w:val="28"/>
          <w:szCs w:val="28"/>
        </w:rPr>
        <w:t xml:space="preserve">w dn. </w:t>
      </w:r>
      <w:r w:rsidRPr="00B13E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13E0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2</w:t>
      </w:r>
      <w:r w:rsidRPr="00B13E0D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5</w:t>
      </w:r>
    </w:p>
    <w:p w:rsidR="00663A42" w:rsidRDefault="0053073B" w:rsidP="006442C2">
      <w:pPr>
        <w:pStyle w:val="Zwykytekst1"/>
        <w:jc w:val="center"/>
        <w:rPr>
          <w:b/>
          <w:sz w:val="22"/>
        </w:rPr>
      </w:pPr>
      <w:r>
        <w:rPr>
          <w:b/>
          <w:sz w:val="22"/>
        </w:rPr>
        <w:t>Na Mistrzostwa Polski awans uzyskali</w:t>
      </w:r>
      <w:r w:rsidR="00663A42">
        <w:rPr>
          <w:b/>
          <w:sz w:val="22"/>
        </w:rPr>
        <w:t>:</w:t>
      </w:r>
    </w:p>
    <w:p w:rsidR="007B40CA" w:rsidRDefault="0053073B" w:rsidP="006442C2">
      <w:pPr>
        <w:pStyle w:val="Zwykytekst1"/>
        <w:jc w:val="center"/>
        <w:rPr>
          <w:b/>
          <w:sz w:val="22"/>
        </w:rPr>
      </w:pPr>
      <w:r>
        <w:rPr>
          <w:b/>
          <w:sz w:val="22"/>
        </w:rPr>
        <w:t xml:space="preserve">kat. </w:t>
      </w:r>
      <w:r w:rsidR="00F30DD6">
        <w:rPr>
          <w:b/>
          <w:sz w:val="22"/>
        </w:rPr>
        <w:t xml:space="preserve">ind. </w:t>
      </w:r>
      <w:r w:rsidR="00663A42">
        <w:rPr>
          <w:b/>
          <w:sz w:val="22"/>
        </w:rPr>
        <w:t>j</w:t>
      </w:r>
      <w:r>
        <w:rPr>
          <w:b/>
          <w:sz w:val="22"/>
        </w:rPr>
        <w:t>uniorek:</w:t>
      </w:r>
    </w:p>
    <w:tbl>
      <w:tblPr>
        <w:tblW w:w="1063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706"/>
        <w:gridCol w:w="1862"/>
        <w:gridCol w:w="1241"/>
        <w:gridCol w:w="2564"/>
        <w:gridCol w:w="2327"/>
      </w:tblGrid>
      <w:tr w:rsidR="00F30DD6" w:rsidRPr="00422547" w:rsidTr="00F30DD6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jc w:val="right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M-ce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Nazwisko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Imię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Data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Klub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D6" w:rsidRPr="00422547" w:rsidRDefault="00F30DD6" w:rsidP="009F5991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Miejscowość</w:t>
            </w:r>
          </w:p>
        </w:tc>
      </w:tr>
      <w:tr w:rsidR="00F30DD6" w:rsidRPr="00F30DD6" w:rsidTr="00F30DD6">
        <w:tc>
          <w:tcPr>
            <w:tcW w:w="932" w:type="dxa"/>
            <w:tcBorders>
              <w:left w:val="single" w:sz="4" w:space="0" w:color="000000"/>
            </w:tcBorders>
          </w:tcPr>
          <w:p w:rsidR="00F30DD6" w:rsidRPr="00422547" w:rsidRDefault="002F67E9" w:rsidP="009F599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PRZYWARA</w:t>
            </w:r>
          </w:p>
        </w:tc>
        <w:tc>
          <w:tcPr>
            <w:tcW w:w="1862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WIKTORIA</w:t>
            </w:r>
          </w:p>
        </w:tc>
        <w:tc>
          <w:tcPr>
            <w:tcW w:w="1241" w:type="dxa"/>
            <w:tcBorders>
              <w:left w:val="single" w:sz="4" w:space="0" w:color="000000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12.06.97</w:t>
            </w:r>
          </w:p>
        </w:tc>
        <w:tc>
          <w:tcPr>
            <w:tcW w:w="2564" w:type="dxa"/>
            <w:tcBorders>
              <w:left w:val="single" w:sz="4" w:space="0" w:color="000000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MKS JEDYNKA</w:t>
            </w: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ŁÓDŹ</w:t>
            </w:r>
          </w:p>
        </w:tc>
      </w:tr>
      <w:tr w:rsidR="00F30DD6" w:rsidRPr="00F30DD6" w:rsidTr="00F30DD6"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F30DD6" w:rsidRPr="00422547" w:rsidRDefault="002F67E9" w:rsidP="009F599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WRZOSEK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DIANA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22.09.98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UKS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MAKÓW</w:t>
            </w:r>
          </w:p>
        </w:tc>
      </w:tr>
    </w:tbl>
    <w:p w:rsidR="00F30DD6" w:rsidRDefault="00F30DD6" w:rsidP="006442C2">
      <w:pPr>
        <w:pStyle w:val="Zwykytekst1"/>
        <w:jc w:val="center"/>
        <w:rPr>
          <w:b/>
          <w:sz w:val="22"/>
        </w:rPr>
      </w:pPr>
    </w:p>
    <w:p w:rsidR="0053073B" w:rsidRDefault="00663A42" w:rsidP="006442C2">
      <w:pPr>
        <w:pStyle w:val="Zwykytekst1"/>
        <w:jc w:val="center"/>
        <w:rPr>
          <w:b/>
          <w:sz w:val="22"/>
        </w:rPr>
      </w:pPr>
      <w:r>
        <w:rPr>
          <w:b/>
          <w:sz w:val="22"/>
        </w:rPr>
        <w:t xml:space="preserve">kat. </w:t>
      </w:r>
      <w:r w:rsidR="00F30DD6">
        <w:rPr>
          <w:b/>
          <w:sz w:val="22"/>
        </w:rPr>
        <w:t xml:space="preserve">ind. </w:t>
      </w:r>
      <w:r>
        <w:rPr>
          <w:b/>
          <w:sz w:val="22"/>
        </w:rPr>
        <w:t>juniorów:</w:t>
      </w: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7"/>
        <w:gridCol w:w="2046"/>
        <w:gridCol w:w="1631"/>
        <w:gridCol w:w="1234"/>
        <w:gridCol w:w="2296"/>
        <w:gridCol w:w="2580"/>
      </w:tblGrid>
      <w:tr w:rsidR="00F30DD6" w:rsidRPr="00422547" w:rsidTr="00F30DD6">
        <w:trPr>
          <w:jc w:val="center"/>
        </w:trPr>
        <w:tc>
          <w:tcPr>
            <w:tcW w:w="837" w:type="dxa"/>
            <w:tcBorders>
              <w:bottom w:val="single" w:sz="6" w:space="0" w:color="000000"/>
            </w:tcBorders>
          </w:tcPr>
          <w:p w:rsidR="00F30DD6" w:rsidRPr="00422547" w:rsidRDefault="00F30DD6" w:rsidP="009F5991">
            <w:pPr>
              <w:pStyle w:val="Zwykytekst"/>
              <w:jc w:val="righ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M-ce</w:t>
            </w:r>
          </w:p>
        </w:tc>
        <w:tc>
          <w:tcPr>
            <w:tcW w:w="2046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DD6" w:rsidRPr="00422547" w:rsidRDefault="00F30DD6" w:rsidP="009F5991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Nazwisko</w:t>
            </w:r>
          </w:p>
        </w:tc>
        <w:tc>
          <w:tcPr>
            <w:tcW w:w="1631" w:type="dxa"/>
            <w:tcBorders>
              <w:left w:val="nil"/>
              <w:bottom w:val="single" w:sz="6" w:space="0" w:color="000000"/>
            </w:tcBorders>
          </w:tcPr>
          <w:p w:rsidR="00F30DD6" w:rsidRPr="00422547" w:rsidRDefault="00F30DD6" w:rsidP="009F5991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Imię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F30DD6" w:rsidRPr="00422547" w:rsidRDefault="00F30DD6" w:rsidP="009F5991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2296" w:type="dxa"/>
            <w:tcBorders>
              <w:bottom w:val="single" w:sz="6" w:space="0" w:color="000000"/>
            </w:tcBorders>
          </w:tcPr>
          <w:p w:rsidR="00F30DD6" w:rsidRPr="00422547" w:rsidRDefault="00F30DD6" w:rsidP="009F5991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Klub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</w:tcPr>
          <w:p w:rsidR="00F30DD6" w:rsidRPr="00422547" w:rsidRDefault="00F30DD6" w:rsidP="009F5991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Miejscowość</w:t>
            </w:r>
          </w:p>
        </w:tc>
      </w:tr>
      <w:tr w:rsidR="00F30DD6" w:rsidRPr="00422547" w:rsidTr="00F30DD6">
        <w:trPr>
          <w:jc w:val="center"/>
        </w:trPr>
        <w:tc>
          <w:tcPr>
            <w:tcW w:w="837" w:type="dxa"/>
          </w:tcPr>
          <w:p w:rsidR="00F30DD6" w:rsidRPr="00422547" w:rsidRDefault="002F67E9" w:rsidP="009F599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GIERACH</w:t>
            </w:r>
          </w:p>
        </w:tc>
        <w:tc>
          <w:tcPr>
            <w:tcW w:w="1631" w:type="dxa"/>
            <w:tcBorders>
              <w:left w:val="nil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JAKUB</w:t>
            </w:r>
          </w:p>
        </w:tc>
        <w:tc>
          <w:tcPr>
            <w:tcW w:w="1234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28.01.99</w:t>
            </w:r>
          </w:p>
        </w:tc>
        <w:tc>
          <w:tcPr>
            <w:tcW w:w="2296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MLUKS DWÓJKA</w:t>
            </w:r>
          </w:p>
        </w:tc>
        <w:tc>
          <w:tcPr>
            <w:tcW w:w="2580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RAWA MAZOWIECKA</w:t>
            </w:r>
          </w:p>
        </w:tc>
      </w:tr>
      <w:tr w:rsidR="00F30DD6" w:rsidRPr="00422547" w:rsidTr="00F30DD6">
        <w:trPr>
          <w:jc w:val="center"/>
        </w:trPr>
        <w:tc>
          <w:tcPr>
            <w:tcW w:w="837" w:type="dxa"/>
          </w:tcPr>
          <w:p w:rsidR="00F30DD6" w:rsidRPr="00422547" w:rsidRDefault="002F67E9" w:rsidP="009F599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MOLKA</w:t>
            </w:r>
          </w:p>
        </w:tc>
        <w:tc>
          <w:tcPr>
            <w:tcW w:w="1631" w:type="dxa"/>
            <w:tcBorders>
              <w:left w:val="nil"/>
            </w:tcBorders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BARTŁOMIEJ</w:t>
            </w:r>
          </w:p>
        </w:tc>
        <w:tc>
          <w:tcPr>
            <w:tcW w:w="1234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10.07.97</w:t>
            </w:r>
          </w:p>
        </w:tc>
        <w:tc>
          <w:tcPr>
            <w:tcW w:w="2296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UMLKS</w:t>
            </w:r>
          </w:p>
        </w:tc>
        <w:tc>
          <w:tcPr>
            <w:tcW w:w="2580" w:type="dxa"/>
          </w:tcPr>
          <w:p w:rsidR="00F30DD6" w:rsidRPr="00F30DD6" w:rsidRDefault="00F30DD6" w:rsidP="009F599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RADOMSKO</w:t>
            </w:r>
          </w:p>
        </w:tc>
      </w:tr>
    </w:tbl>
    <w:p w:rsidR="00F30DD6" w:rsidRDefault="00F30DD6" w:rsidP="006442C2">
      <w:pPr>
        <w:pStyle w:val="Zwykytekst1"/>
        <w:jc w:val="center"/>
        <w:rPr>
          <w:b/>
          <w:sz w:val="22"/>
        </w:rPr>
      </w:pPr>
    </w:p>
    <w:p w:rsidR="000079C9" w:rsidRDefault="000079C9" w:rsidP="000079C9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>Wyniki Gier Indywidualnych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Juniorek</w:t>
      </w:r>
    </w:p>
    <w:p w:rsidR="000079C9" w:rsidRDefault="000079C9" w:rsidP="000079C9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0079C9" w:rsidRPr="00C02DBF" w:rsidRDefault="000079C9" w:rsidP="000079C9">
      <w:pPr>
        <w:pStyle w:val="Zwykytekst"/>
        <w:jc w:val="center"/>
        <w:rPr>
          <w:sz w:val="18"/>
          <w:szCs w:val="18"/>
        </w:rPr>
      </w:pPr>
      <w:r w:rsidRPr="00C02DBF">
        <w:rPr>
          <w:sz w:val="18"/>
          <w:szCs w:val="18"/>
        </w:rPr>
        <w:t>ŚLĄZAK JULIA - UCHNAST AGATA</w:t>
      </w:r>
      <w:r w:rsidR="00FA6178">
        <w:rPr>
          <w:sz w:val="18"/>
          <w:szCs w:val="18"/>
        </w:rPr>
        <w:t xml:space="preserve"> 4-2</w:t>
      </w:r>
      <w:r w:rsidRPr="00C02DBF">
        <w:rPr>
          <w:sz w:val="18"/>
          <w:szCs w:val="18"/>
        </w:rPr>
        <w:t xml:space="preserve"> [</w:t>
      </w:r>
      <w:r w:rsidR="00FA6178">
        <w:rPr>
          <w:sz w:val="18"/>
          <w:szCs w:val="18"/>
        </w:rPr>
        <w:t>6,-14,4</w:t>
      </w:r>
      <w:r w:rsidRPr="00C02DBF">
        <w:rPr>
          <w:sz w:val="18"/>
          <w:szCs w:val="18"/>
        </w:rPr>
        <w:t>,</w:t>
      </w:r>
      <w:r w:rsidR="00FA6178">
        <w:rPr>
          <w:sz w:val="18"/>
          <w:szCs w:val="18"/>
        </w:rPr>
        <w:t>-9</w:t>
      </w:r>
      <w:r w:rsidRPr="00C02DBF">
        <w:rPr>
          <w:sz w:val="18"/>
          <w:szCs w:val="18"/>
        </w:rPr>
        <w:t>,</w:t>
      </w:r>
      <w:r w:rsidR="00FA6178">
        <w:rPr>
          <w:sz w:val="18"/>
          <w:szCs w:val="18"/>
        </w:rPr>
        <w:t>3,6</w:t>
      </w:r>
      <w:r w:rsidRPr="00C02DBF">
        <w:rPr>
          <w:sz w:val="18"/>
          <w:szCs w:val="18"/>
        </w:rPr>
        <w:t>]</w:t>
      </w:r>
    </w:p>
    <w:tbl>
      <w:tblPr>
        <w:tblW w:w="971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1701"/>
        <w:gridCol w:w="1134"/>
        <w:gridCol w:w="2343"/>
        <w:gridCol w:w="2126"/>
      </w:tblGrid>
      <w:tr w:rsidR="00B012B9" w:rsidRPr="00422547" w:rsidTr="00B012B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2B9" w:rsidRPr="00422547" w:rsidRDefault="00B012B9" w:rsidP="00392C2D">
            <w:pPr>
              <w:pStyle w:val="Zwykytekst1"/>
              <w:snapToGrid w:val="0"/>
              <w:jc w:val="right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2B9" w:rsidRPr="00422547" w:rsidRDefault="00B012B9" w:rsidP="00392C2D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012B9" w:rsidRPr="00422547" w:rsidRDefault="00B012B9" w:rsidP="00392C2D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2B9" w:rsidRPr="00422547" w:rsidRDefault="00B012B9" w:rsidP="00392C2D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Data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2B9" w:rsidRPr="00422547" w:rsidRDefault="00B012B9" w:rsidP="00392C2D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Klub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2B9" w:rsidRPr="00422547" w:rsidRDefault="00B012B9" w:rsidP="00392C2D">
            <w:pPr>
              <w:pStyle w:val="Zwykytekst1"/>
              <w:snapToGrid w:val="0"/>
              <w:rPr>
                <w:bCs/>
                <w:i/>
                <w:iCs/>
              </w:rPr>
            </w:pPr>
            <w:r w:rsidRPr="00422547">
              <w:rPr>
                <w:bCs/>
                <w:i/>
                <w:iCs/>
              </w:rPr>
              <w:t>Miejscowość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C6486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ŚLĄZAK</w:t>
            </w:r>
          </w:p>
        </w:tc>
        <w:tc>
          <w:tcPr>
            <w:tcW w:w="1701" w:type="dxa"/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JULIA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18.06.99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MKS JEDYNKA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ŁÓDŹ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C6486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UCHNAST</w:t>
            </w:r>
          </w:p>
        </w:tc>
        <w:tc>
          <w:tcPr>
            <w:tcW w:w="1701" w:type="dxa"/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AGATA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24.07.99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MKS JEDYNKA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ŁÓDŹ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C64861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FALARZ</w:t>
            </w:r>
          </w:p>
        </w:tc>
        <w:tc>
          <w:tcPr>
            <w:tcW w:w="1701" w:type="dxa"/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KINGA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12.11.97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MKS JEDYNKA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ŁÓDŹ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C64861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STACHECKA</w:t>
            </w:r>
          </w:p>
        </w:tc>
        <w:tc>
          <w:tcPr>
            <w:tcW w:w="1701" w:type="dxa"/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PAULINA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16.01.98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MLUKS DWÓJKA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C64861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RAWA MAZOWIECKA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ADASIAK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ALEKSANDRA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07.01.99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GUKS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GORZKOWICE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NIEMIEC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ALEKSANDRA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12.03.97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UMLKS "RADOMSKO"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RADOMSKO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PRZYWARA</w:t>
            </w:r>
          </w:p>
        </w:tc>
        <w:tc>
          <w:tcPr>
            <w:tcW w:w="1701" w:type="dxa"/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WIKTORIA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12.06.97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MKS JEDYNKA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ŁÓDŹ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WRZOSEK</w:t>
            </w:r>
          </w:p>
        </w:tc>
        <w:tc>
          <w:tcPr>
            <w:tcW w:w="1701" w:type="dxa"/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DIANA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22.09.98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UKS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F30DD6" w:rsidRDefault="00B012B9" w:rsidP="00FA6178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MAKÓW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9-12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MOLKA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KINGA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12.06.98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UMLKS "RADOMSKO"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RADOMSKO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PABICH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JOANNA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24.06.98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IKS START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ZDUŃSKA WOLA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RZEPECKA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ALEKSANDRA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29.07.99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 xml:space="preserve">GUKS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GORZKOWICE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SIMA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ALEKSANDRA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22.09.98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PIKTS WOBISTAL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PIOTRKÓW TRYB.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13-16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CECHOWSKA</w:t>
            </w:r>
          </w:p>
        </w:tc>
        <w:tc>
          <w:tcPr>
            <w:tcW w:w="1701" w:type="dxa"/>
          </w:tcPr>
          <w:p w:rsidR="00B012B9" w:rsidRPr="00422547" w:rsidRDefault="00B012B9" w:rsidP="00FA6178">
            <w:pPr>
              <w:pStyle w:val="Zwykytekst"/>
            </w:pPr>
            <w:r w:rsidRPr="00422547">
              <w:t>DARIA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24.08.98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KS ELTA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FA6178">
            <w:pPr>
              <w:pStyle w:val="Zwykytekst"/>
            </w:pPr>
            <w:r w:rsidRPr="00422547">
              <w:t>ŁÓDŹ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MICHALAK</w:t>
            </w:r>
          </w:p>
        </w:tc>
        <w:tc>
          <w:tcPr>
            <w:tcW w:w="1701" w:type="dxa"/>
          </w:tcPr>
          <w:p w:rsidR="00B012B9" w:rsidRPr="00422547" w:rsidRDefault="00B012B9" w:rsidP="00A65C41">
            <w:pPr>
              <w:pStyle w:val="Zwykytekst"/>
            </w:pPr>
            <w:r w:rsidRPr="00422547">
              <w:t>ANGELIKA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11.06.99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ULKS KUSY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ŁOBUDZICE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SZYMAŃSKA</w:t>
            </w:r>
          </w:p>
        </w:tc>
        <w:tc>
          <w:tcPr>
            <w:tcW w:w="1701" w:type="dxa"/>
          </w:tcPr>
          <w:p w:rsidR="00B012B9" w:rsidRPr="00422547" w:rsidRDefault="00B012B9" w:rsidP="00A65C41">
            <w:pPr>
              <w:pStyle w:val="Zwykytekst"/>
            </w:pPr>
            <w:r w:rsidRPr="00422547">
              <w:t>ANITA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00.08.97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UKS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MAKÓW</w:t>
            </w:r>
          </w:p>
        </w:tc>
      </w:tr>
      <w:tr w:rsidR="00B012B9" w:rsidRPr="00422547" w:rsidTr="00B012B9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B012B9" w:rsidRPr="00422547" w:rsidRDefault="00B012B9" w:rsidP="00A65C41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STĘPIEŃ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MARTYNA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01.06.99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>ULKS KUSY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2B9" w:rsidRPr="00422547" w:rsidRDefault="00B012B9" w:rsidP="00A65C41">
            <w:pPr>
              <w:pStyle w:val="Zwykytekst"/>
            </w:pPr>
            <w:r w:rsidRPr="00422547">
              <w:t xml:space="preserve">ŁOBUDZICE </w:t>
            </w:r>
          </w:p>
        </w:tc>
      </w:tr>
    </w:tbl>
    <w:p w:rsidR="006442C2" w:rsidRPr="00422547" w:rsidRDefault="006442C2" w:rsidP="006442C2">
      <w:pPr>
        <w:pStyle w:val="Zwykytekst1"/>
        <w:jc w:val="center"/>
        <w:rPr>
          <w:b/>
          <w:sz w:val="22"/>
        </w:rPr>
      </w:pPr>
    </w:p>
    <w:p w:rsidR="00C02DBF" w:rsidRDefault="00C02DBF" w:rsidP="009F599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>Wyniki Gier Indywidualnych Juniorów</w:t>
      </w:r>
    </w:p>
    <w:p w:rsidR="00C02DBF" w:rsidRPr="000B385B" w:rsidRDefault="00C02DBF" w:rsidP="009F5991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C02DBF" w:rsidRPr="00C02DBF" w:rsidRDefault="00C02DBF" w:rsidP="00C02DBF">
      <w:pPr>
        <w:pStyle w:val="Zwykytekst"/>
        <w:jc w:val="center"/>
        <w:rPr>
          <w:rFonts w:cs="Courier New"/>
          <w:sz w:val="18"/>
          <w:szCs w:val="18"/>
        </w:rPr>
      </w:pPr>
      <w:r w:rsidRPr="00C02DBF">
        <w:rPr>
          <w:rFonts w:cs="Courier New"/>
          <w:sz w:val="18"/>
          <w:szCs w:val="18"/>
        </w:rPr>
        <w:t>POLAŃSKI JAKUB</w:t>
      </w:r>
      <w:r>
        <w:rPr>
          <w:rFonts w:cs="Courier New"/>
          <w:sz w:val="18"/>
          <w:szCs w:val="18"/>
        </w:rPr>
        <w:t xml:space="preserve"> - </w:t>
      </w:r>
      <w:r w:rsidRPr="00C02DBF">
        <w:rPr>
          <w:rFonts w:cs="Courier New"/>
          <w:sz w:val="18"/>
          <w:szCs w:val="18"/>
        </w:rPr>
        <w:t xml:space="preserve">KUKLA ARKADIUSZ </w:t>
      </w:r>
      <w:r>
        <w:rPr>
          <w:rFonts w:cs="Courier New"/>
          <w:sz w:val="18"/>
          <w:szCs w:val="18"/>
        </w:rPr>
        <w:t>4</w:t>
      </w:r>
      <w:r w:rsidRPr="00C02DBF">
        <w:rPr>
          <w:rFonts w:cs="Courier New"/>
          <w:sz w:val="18"/>
          <w:szCs w:val="18"/>
        </w:rPr>
        <w:t>-</w:t>
      </w:r>
      <w:r>
        <w:rPr>
          <w:rFonts w:cs="Courier New"/>
          <w:sz w:val="18"/>
          <w:szCs w:val="18"/>
        </w:rPr>
        <w:t>1</w:t>
      </w:r>
      <w:r w:rsidRPr="00C02DBF">
        <w:rPr>
          <w:rFonts w:cs="Courier New"/>
          <w:sz w:val="18"/>
          <w:szCs w:val="18"/>
        </w:rPr>
        <w:t xml:space="preserve"> [</w:t>
      </w:r>
      <w:r>
        <w:rPr>
          <w:rFonts w:cs="Courier New"/>
          <w:sz w:val="18"/>
          <w:szCs w:val="18"/>
        </w:rPr>
        <w:t>6,10,6,-6</w:t>
      </w:r>
      <w:r w:rsidRPr="00C02DBF">
        <w:rPr>
          <w:rFonts w:cs="Courier New"/>
          <w:sz w:val="18"/>
          <w:szCs w:val="18"/>
        </w:rPr>
        <w:t>,</w:t>
      </w:r>
      <w:r>
        <w:rPr>
          <w:rFonts w:cs="Courier New"/>
          <w:sz w:val="18"/>
          <w:szCs w:val="18"/>
        </w:rPr>
        <w:t>6</w:t>
      </w:r>
      <w:r w:rsidRPr="00C02DBF">
        <w:rPr>
          <w:rFonts w:cs="Courier New"/>
          <w:sz w:val="18"/>
          <w:szCs w:val="18"/>
        </w:rPr>
        <w:t>]</w:t>
      </w:r>
    </w:p>
    <w:tbl>
      <w:tblPr>
        <w:tblW w:w="96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"/>
        <w:gridCol w:w="1867"/>
        <w:gridCol w:w="1488"/>
        <w:gridCol w:w="1126"/>
        <w:gridCol w:w="2095"/>
        <w:gridCol w:w="2354"/>
      </w:tblGrid>
      <w:tr w:rsidR="00B012B9" w:rsidRPr="00422547" w:rsidTr="00B012B9">
        <w:trPr>
          <w:jc w:val="center"/>
        </w:trPr>
        <w:tc>
          <w:tcPr>
            <w:tcW w:w="765" w:type="dxa"/>
            <w:tcBorders>
              <w:bottom w:val="single" w:sz="6" w:space="0" w:color="000000"/>
            </w:tcBorders>
          </w:tcPr>
          <w:p w:rsidR="00B012B9" w:rsidRPr="00422547" w:rsidRDefault="00B012B9" w:rsidP="002A418C">
            <w:pPr>
              <w:pStyle w:val="Zwykytekst"/>
              <w:jc w:val="righ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M-ce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12B9" w:rsidRPr="00422547" w:rsidRDefault="00B012B9" w:rsidP="002A418C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Nazwisko</w:t>
            </w:r>
          </w:p>
        </w:tc>
        <w:tc>
          <w:tcPr>
            <w:tcW w:w="1488" w:type="dxa"/>
            <w:tcBorders>
              <w:left w:val="nil"/>
              <w:bottom w:val="single" w:sz="6" w:space="0" w:color="000000"/>
            </w:tcBorders>
          </w:tcPr>
          <w:p w:rsidR="00B012B9" w:rsidRPr="00422547" w:rsidRDefault="00B012B9" w:rsidP="002A418C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Imię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:rsidR="00B012B9" w:rsidRPr="00422547" w:rsidRDefault="00B012B9" w:rsidP="002A418C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:rsidR="00B012B9" w:rsidRPr="00422547" w:rsidRDefault="00B012B9" w:rsidP="002A418C">
            <w:pPr>
              <w:pStyle w:val="Zwykytekst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Klub</w:t>
            </w:r>
          </w:p>
        </w:tc>
        <w:tc>
          <w:tcPr>
            <w:tcW w:w="2354" w:type="dxa"/>
            <w:tcBorders>
              <w:bottom w:val="single" w:sz="6" w:space="0" w:color="000000"/>
            </w:tcBorders>
          </w:tcPr>
          <w:p w:rsidR="00B012B9" w:rsidRPr="00422547" w:rsidRDefault="00B012B9" w:rsidP="002A418C">
            <w:pPr>
              <w:pStyle w:val="Zwykytekst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422547">
              <w:rPr>
                <w:b/>
                <w:bCs/>
                <w:i/>
                <w:iCs/>
              </w:rPr>
              <w:t>Miejscowość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POLAŃSKI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JAKUB</w:t>
            </w:r>
          </w:p>
        </w:tc>
        <w:tc>
          <w:tcPr>
            <w:tcW w:w="1126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07.07.98</w:t>
            </w:r>
          </w:p>
        </w:tc>
        <w:tc>
          <w:tcPr>
            <w:tcW w:w="2095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MLUKS DWÓJKA</w:t>
            </w:r>
          </w:p>
        </w:tc>
        <w:tc>
          <w:tcPr>
            <w:tcW w:w="2354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RAWA MAZOWIECKA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KUKLA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ARKADIUSZ</w:t>
            </w:r>
          </w:p>
        </w:tc>
        <w:tc>
          <w:tcPr>
            <w:tcW w:w="1126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 xml:space="preserve">07.04.97 </w:t>
            </w:r>
          </w:p>
        </w:tc>
        <w:tc>
          <w:tcPr>
            <w:tcW w:w="2095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MLUKS DWÓJKA</w:t>
            </w:r>
          </w:p>
        </w:tc>
        <w:tc>
          <w:tcPr>
            <w:tcW w:w="2354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RAWA MAZOWIECKA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GIERACH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JAKUB</w:t>
            </w:r>
          </w:p>
        </w:tc>
        <w:tc>
          <w:tcPr>
            <w:tcW w:w="1126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28.01.99</w:t>
            </w:r>
          </w:p>
        </w:tc>
        <w:tc>
          <w:tcPr>
            <w:tcW w:w="2095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MLUKS DWÓJKA</w:t>
            </w:r>
          </w:p>
        </w:tc>
        <w:tc>
          <w:tcPr>
            <w:tcW w:w="2354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RAWA MAZOWIECKA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WĄSICKI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JAKUB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23.04.97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LKS JUTRZENKA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BYCHLEW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KOZŁOWICZ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TOMASZ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11.08.98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IKS START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ZDUŃSKA WOLA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ŁUCZAK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PRZEMYSŁAW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27.12.97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KS ENERGETYK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ŁÓDŹ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MOLKA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BARTŁOMIEJ</w:t>
            </w:r>
          </w:p>
        </w:tc>
        <w:tc>
          <w:tcPr>
            <w:tcW w:w="1126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10.07.97</w:t>
            </w:r>
          </w:p>
        </w:tc>
        <w:tc>
          <w:tcPr>
            <w:tcW w:w="2095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UMLKS</w:t>
            </w:r>
          </w:p>
        </w:tc>
        <w:tc>
          <w:tcPr>
            <w:tcW w:w="2354" w:type="dxa"/>
          </w:tcPr>
          <w:p w:rsidR="00B012B9" w:rsidRPr="00F30DD6" w:rsidRDefault="00B012B9" w:rsidP="0053073B">
            <w:pPr>
              <w:pStyle w:val="Zwykytekst"/>
              <w:rPr>
                <w:b/>
                <w:color w:val="FF0000"/>
              </w:rPr>
            </w:pPr>
            <w:r w:rsidRPr="00F30DD6">
              <w:rPr>
                <w:b/>
                <w:color w:val="FF0000"/>
              </w:rPr>
              <w:t>RADOMSKO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SZCZEPANEK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MICHAŁ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05.08.99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UMKS KSIĘŻAK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ŁOWICZ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KĘDZIA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SZYMON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08.10.97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KS ELTA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ŁÓDŹ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ORACZ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ŁUKASZ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05.05.97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LTSR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BUCZEK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11-18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CABAN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ALAN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19.08.97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UKS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MAKÓW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GUTKOWSKI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PIOTR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03.04.98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IKS START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ZDUŃSKA WOLA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KRYSIAK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KAMIL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13.03.97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KS ELTA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ŁÓDŹ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KUŚMIERSKI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JAKUB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04.01.98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PIKTS "WOBISTAL"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PIOTRKÓW TRYB.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SADOWSKI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KACPER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24.07.99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PIKTS WOBISTAL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PIOTRKÓW TRYB.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STOBIECKI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MICHAŁ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03.11.99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KS ELTA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ŁÓDŹ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WIŚNIEWSKI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KACPER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22.10.97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2"/>
              <w:snapToGrid w:val="0"/>
            </w:pPr>
            <w:r w:rsidRPr="00422547">
              <w:t>WKS PROSNA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2"/>
              <w:snapToGrid w:val="0"/>
              <w:rPr>
                <w:bCs/>
              </w:rPr>
            </w:pPr>
            <w:r w:rsidRPr="00422547">
              <w:rPr>
                <w:bCs/>
              </w:rPr>
              <w:t>WIERUSZÓW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WINKLER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MATEUSZ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23.10.97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UMLKS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RADOMSKO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RYŚ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>PAWEŁ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01.01.99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ULKS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MOSZCZENICA</w:t>
            </w:r>
          </w:p>
        </w:tc>
      </w:tr>
      <w:tr w:rsidR="00B012B9" w:rsidRPr="00422547" w:rsidTr="00B012B9">
        <w:trPr>
          <w:jc w:val="center"/>
        </w:trPr>
        <w:tc>
          <w:tcPr>
            <w:tcW w:w="765" w:type="dxa"/>
          </w:tcPr>
          <w:p w:rsidR="00B012B9" w:rsidRPr="00422547" w:rsidRDefault="00B012B9" w:rsidP="0053073B">
            <w:pPr>
              <w:pStyle w:val="Zwykytekst"/>
              <w:jc w:val="right"/>
              <w:rPr>
                <w:bCs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</w:tcPr>
          <w:p w:rsidR="00B012B9" w:rsidRPr="00422547" w:rsidRDefault="00B012B9" w:rsidP="0053073B">
            <w:pPr>
              <w:pStyle w:val="Zwykytekst"/>
            </w:pPr>
            <w:r w:rsidRPr="00422547">
              <w:t>MILAK</w:t>
            </w:r>
          </w:p>
        </w:tc>
        <w:tc>
          <w:tcPr>
            <w:tcW w:w="1488" w:type="dxa"/>
            <w:tcBorders>
              <w:left w:val="nil"/>
            </w:tcBorders>
          </w:tcPr>
          <w:p w:rsidR="00B012B9" w:rsidRPr="00422547" w:rsidRDefault="00B012B9" w:rsidP="0053073B">
            <w:pPr>
              <w:pStyle w:val="Zwykytekst"/>
            </w:pPr>
            <w:r w:rsidRPr="00422547">
              <w:t xml:space="preserve">ADAM </w:t>
            </w:r>
          </w:p>
        </w:tc>
        <w:tc>
          <w:tcPr>
            <w:tcW w:w="1126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13.12.99</w:t>
            </w:r>
          </w:p>
        </w:tc>
        <w:tc>
          <w:tcPr>
            <w:tcW w:w="2095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PIKTS "WOBISTAL"</w:t>
            </w:r>
          </w:p>
        </w:tc>
        <w:tc>
          <w:tcPr>
            <w:tcW w:w="2354" w:type="dxa"/>
          </w:tcPr>
          <w:p w:rsidR="00B012B9" w:rsidRPr="00422547" w:rsidRDefault="00B012B9" w:rsidP="0053073B">
            <w:pPr>
              <w:pStyle w:val="Zwykytekst"/>
            </w:pPr>
            <w:r w:rsidRPr="00422547">
              <w:t>PIOTRKÓW TRYB.</w:t>
            </w:r>
          </w:p>
        </w:tc>
      </w:tr>
    </w:tbl>
    <w:p w:rsidR="00122325" w:rsidRDefault="00122325" w:rsidP="009F5991">
      <w:pPr>
        <w:pStyle w:val="Zwykytekst1"/>
        <w:ind w:left="708"/>
        <w:jc w:val="center"/>
        <w:rPr>
          <w:b/>
          <w:sz w:val="22"/>
        </w:rPr>
      </w:pPr>
    </w:p>
    <w:p w:rsidR="00122325" w:rsidRDefault="00122325" w:rsidP="009F599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Gier </w:t>
      </w:r>
      <w:r w:rsidRPr="00422547">
        <w:rPr>
          <w:b/>
          <w:sz w:val="22"/>
        </w:rPr>
        <w:t>D</w:t>
      </w:r>
      <w:r>
        <w:rPr>
          <w:b/>
          <w:sz w:val="22"/>
        </w:rPr>
        <w:t>eblowych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Juniorek</w:t>
      </w:r>
    </w:p>
    <w:p w:rsidR="00122325" w:rsidRDefault="00122325" w:rsidP="00122325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122325" w:rsidRPr="00C02DBF" w:rsidRDefault="00122325" w:rsidP="00C02DBF">
      <w:pPr>
        <w:pStyle w:val="Zwykytekst"/>
        <w:jc w:val="center"/>
        <w:rPr>
          <w:sz w:val="18"/>
          <w:szCs w:val="18"/>
        </w:rPr>
      </w:pPr>
      <w:r w:rsidRPr="00C02DBF">
        <w:rPr>
          <w:sz w:val="18"/>
          <w:szCs w:val="18"/>
        </w:rPr>
        <w:t>ŚLĄZAK JULIA/FALARZ KINGA - UCHNAST AGATA/PRZYWARA WIKTORIA 3-0 [5,2,4]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276"/>
        <w:gridCol w:w="4536"/>
      </w:tblGrid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ŚLĄZAK JULIA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FALARZ KINGA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18.06.99</w:t>
            </w:r>
          </w:p>
          <w:p w:rsidR="00DF5041" w:rsidRPr="00422547" w:rsidRDefault="00DF5041" w:rsidP="00776955">
            <w:pPr>
              <w:pStyle w:val="Zwykytekst"/>
            </w:pPr>
            <w:r w:rsidRPr="00422547">
              <w:t>12.11.97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MKS JEDYNKA ŁÓDŹ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UCHNAST AGATA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PRZYWARA WIKTORIA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24.07.99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12.06.97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  <w:rPr>
                <w:lang w:val="en-US"/>
              </w:rPr>
            </w:pPr>
            <w:r w:rsidRPr="00422547">
              <w:t>MKS JEDYNKA ŁÓDŹ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3</w:t>
            </w:r>
            <w:r w:rsidR="002F67E9">
              <w:rPr>
                <w:bCs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STACHECKA PAULINA</w:t>
            </w:r>
          </w:p>
          <w:p w:rsidR="00DF5041" w:rsidRPr="00422547" w:rsidRDefault="00DF5041" w:rsidP="000D69D4">
            <w:pPr>
              <w:pStyle w:val="Zwykytekst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WRZOSEK DIANA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</w:pPr>
            <w:r w:rsidRPr="00422547">
              <w:t>16.01.98</w:t>
            </w:r>
          </w:p>
          <w:p w:rsidR="00DF5041" w:rsidRPr="00422547" w:rsidRDefault="00DF5041" w:rsidP="00A976C1">
            <w:pPr>
              <w:pStyle w:val="Zwykytekst"/>
            </w:pPr>
            <w:r w:rsidRPr="00422547">
              <w:t>22.09.98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Default="00DF5041" w:rsidP="00A976C1">
            <w:pPr>
              <w:pStyle w:val="Zwykytekst"/>
            </w:pPr>
            <w:r w:rsidRPr="00422547">
              <w:t>MLUKS DWÓJKA RAWA MAZOWIECKA</w:t>
            </w:r>
          </w:p>
          <w:p w:rsidR="00DF5041" w:rsidRPr="00DF5041" w:rsidRDefault="00DF5041" w:rsidP="00A976C1">
            <w:pPr>
              <w:pStyle w:val="Zwykytekst"/>
            </w:pPr>
            <w:r>
              <w:t>UKS MAKÓW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</w:pPr>
            <w:r w:rsidRPr="00422547">
              <w:t>MOLKA KINGA</w:t>
            </w:r>
          </w:p>
          <w:p w:rsidR="00DF5041" w:rsidRPr="00422547" w:rsidRDefault="00DF5041" w:rsidP="00A976C1">
            <w:pPr>
              <w:pStyle w:val="Zwykytekst"/>
            </w:pPr>
            <w:r w:rsidRPr="00422547">
              <w:t>NIEMIEC ALEKSANDRA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</w:pPr>
            <w:r w:rsidRPr="00422547">
              <w:t>12.06.98</w:t>
            </w:r>
          </w:p>
          <w:p w:rsidR="00DF5041" w:rsidRPr="00422547" w:rsidRDefault="00DF5041" w:rsidP="00A976C1">
            <w:pPr>
              <w:pStyle w:val="Zwykytekst"/>
            </w:pPr>
            <w:r w:rsidRPr="00422547">
              <w:t>12.03.97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A976C1">
            <w:pPr>
              <w:pStyle w:val="Zwykytekst"/>
            </w:pPr>
            <w:r w:rsidRPr="00422547">
              <w:rPr>
                <w:rFonts w:cs="Courier New"/>
              </w:rPr>
              <w:t>UMLKS RADOMSKO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FF0D72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5</w:t>
            </w:r>
            <w:r>
              <w:rPr>
                <w:bCs/>
              </w:rPr>
              <w:t>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FF0D72">
            <w:pPr>
              <w:pStyle w:val="Zwykytekst"/>
            </w:pPr>
            <w:r w:rsidRPr="00422547">
              <w:rPr>
                <w:rFonts w:cs="Courier New"/>
                <w:bCs/>
              </w:rPr>
              <w:t xml:space="preserve">ADASIAK </w:t>
            </w:r>
            <w:r w:rsidRPr="00422547">
              <w:t>ALEKSANDRA</w:t>
            </w:r>
          </w:p>
          <w:p w:rsidR="00DF5041" w:rsidRPr="00422547" w:rsidRDefault="00DF5041" w:rsidP="00FF0D72">
            <w:pPr>
              <w:pStyle w:val="Zwykytekst"/>
              <w:rPr>
                <w:rFonts w:cs="Courier New"/>
                <w:bCs/>
              </w:rPr>
            </w:pPr>
            <w:r w:rsidRPr="00422547">
              <w:t>RZEPECKA ALEKSANDRA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FF0D72">
            <w:pPr>
              <w:pStyle w:val="Zwykytekst"/>
            </w:pPr>
            <w:r w:rsidRPr="00422547">
              <w:t>07.01.99</w:t>
            </w:r>
          </w:p>
          <w:p w:rsidR="00DF5041" w:rsidRPr="00422547" w:rsidRDefault="00DF5041" w:rsidP="00FF0D72">
            <w:pPr>
              <w:pStyle w:val="Zwykytekst"/>
            </w:pPr>
            <w:r w:rsidRPr="00422547">
              <w:t>29.07.99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FF0D72">
            <w:pPr>
              <w:pStyle w:val="Zwykytekst"/>
              <w:rPr>
                <w:lang w:val="en-US"/>
              </w:rPr>
            </w:pPr>
            <w:r w:rsidRPr="00422547">
              <w:rPr>
                <w:lang w:val="en-US"/>
              </w:rPr>
              <w:t>GUKS GORZKOWICE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41" w:rsidRPr="00422547" w:rsidRDefault="00DF5041" w:rsidP="00FF0D72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41" w:rsidRDefault="00DF5041" w:rsidP="00FF0D72">
            <w:pPr>
              <w:pStyle w:val="Zwykytekst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PABICH JIOANNA</w:t>
            </w:r>
          </w:p>
          <w:p w:rsidR="00DF5041" w:rsidRPr="00422547" w:rsidRDefault="00DF5041" w:rsidP="00FF0D72">
            <w:pPr>
              <w:pStyle w:val="Zwykytekst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SIMA ALEKSANDRA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41" w:rsidRDefault="00DF5041" w:rsidP="00FF0D72">
            <w:pPr>
              <w:pStyle w:val="Zwykytekst"/>
            </w:pPr>
            <w:r w:rsidRPr="00422547">
              <w:t>24.06.98</w:t>
            </w:r>
          </w:p>
          <w:p w:rsidR="00DF5041" w:rsidRPr="00422547" w:rsidRDefault="00DF5041" w:rsidP="00FF0D72">
            <w:pPr>
              <w:pStyle w:val="Zwykytekst"/>
            </w:pPr>
            <w:r w:rsidRPr="00422547">
              <w:t>22.09.98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41" w:rsidRDefault="00DF5041" w:rsidP="00FF0D72">
            <w:pPr>
              <w:pStyle w:val="Zwykytekst"/>
            </w:pPr>
            <w:r w:rsidRPr="00422547">
              <w:t>IKS START</w:t>
            </w:r>
            <w:r>
              <w:t xml:space="preserve"> ZDUŃSKA WOLA</w:t>
            </w:r>
          </w:p>
          <w:p w:rsidR="00DF5041" w:rsidRPr="00DF5041" w:rsidRDefault="00DF5041" w:rsidP="00FF0D72">
            <w:pPr>
              <w:pStyle w:val="Zwykytekst"/>
            </w:pPr>
            <w:r w:rsidRPr="00422547">
              <w:t>PIKTS "WOBISTAL"</w:t>
            </w:r>
            <w:r>
              <w:t xml:space="preserve"> </w:t>
            </w:r>
            <w:r w:rsidRPr="00422547">
              <w:t>PIOTRKÓW TRYB</w:t>
            </w:r>
          </w:p>
        </w:tc>
      </w:tr>
    </w:tbl>
    <w:p w:rsidR="00CA47E0" w:rsidRPr="00422547" w:rsidRDefault="00CA47E0" w:rsidP="00DE5936">
      <w:pPr>
        <w:rPr>
          <w:rFonts w:ascii="Verdana" w:hAnsi="Verdana"/>
        </w:rPr>
      </w:pPr>
    </w:p>
    <w:p w:rsidR="00D8441F" w:rsidRDefault="00D8441F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Gier </w:t>
      </w:r>
      <w:r w:rsidRPr="00422547">
        <w:rPr>
          <w:b/>
          <w:sz w:val="22"/>
        </w:rPr>
        <w:t>D</w:t>
      </w:r>
      <w:r>
        <w:rPr>
          <w:b/>
          <w:sz w:val="22"/>
        </w:rPr>
        <w:t>eblowych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Juniorów</w:t>
      </w:r>
    </w:p>
    <w:p w:rsidR="00D8441F" w:rsidRPr="000B385B" w:rsidRDefault="00D8441F" w:rsidP="00DF5041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D8441F" w:rsidRPr="00C02DBF" w:rsidRDefault="00D8441F" w:rsidP="00C02DBF">
      <w:pPr>
        <w:pStyle w:val="Zwykytekst"/>
        <w:jc w:val="center"/>
        <w:rPr>
          <w:rFonts w:cs="Courier New"/>
          <w:sz w:val="18"/>
          <w:szCs w:val="18"/>
        </w:rPr>
      </w:pPr>
      <w:r w:rsidRPr="00C02DBF">
        <w:rPr>
          <w:rFonts w:cs="Courier New"/>
          <w:sz w:val="18"/>
          <w:szCs w:val="18"/>
        </w:rPr>
        <w:t>POLAŃSKI JAKUB/KUKLA ARKADIUSZ - GIERACH JAKUB/WĄSICKI JAKU 3-0 [8,9,5]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276"/>
        <w:gridCol w:w="4536"/>
      </w:tblGrid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E852D7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E852D7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POLAŃSKI JAKUB</w:t>
            </w:r>
          </w:p>
          <w:p w:rsidR="001E1E55" w:rsidRPr="00422547" w:rsidRDefault="001E1E55" w:rsidP="00E852D7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KUKLA ARKADIUSZ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E852D7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00.07.98</w:t>
            </w:r>
          </w:p>
          <w:p w:rsidR="001E1E55" w:rsidRPr="00422547" w:rsidRDefault="001E1E55" w:rsidP="00E852D7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07.04.97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BF0EDB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MLUKS DWÓJKA RAWA MAZOWIECKA</w:t>
            </w:r>
          </w:p>
          <w:p w:rsidR="001E1E55" w:rsidRPr="00422547" w:rsidRDefault="001E1E55" w:rsidP="00E852D7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MLUKS DWÓJKA RAWA MAZOWIECKA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DE5936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DE5936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GIERACH JAKUB</w:t>
            </w:r>
          </w:p>
          <w:p w:rsidR="001E1E55" w:rsidRPr="00422547" w:rsidRDefault="001E1E55" w:rsidP="00DE5936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WĄSICKI JAKU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DE5936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28.01.99</w:t>
            </w:r>
          </w:p>
          <w:p w:rsidR="001E1E55" w:rsidRPr="00422547" w:rsidRDefault="001E1E55" w:rsidP="00DE5936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23.04.97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DE5936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MLUKS DWÓJKA RAWA MAZOWIECKA</w:t>
            </w:r>
          </w:p>
          <w:p w:rsidR="001E1E55" w:rsidRPr="00422547" w:rsidRDefault="001E1E55" w:rsidP="00DE5936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LKS JUTRZENKA BYCHLEW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3</w:t>
            </w:r>
            <w:r w:rsidR="002F67E9">
              <w:rPr>
                <w:bCs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KEDZIA SZYMON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SZCZEPANEK MICHAŁ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08.10.97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05.08.99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KS ELTA ŁÓDŹ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UMKS KSIĘŻAK ŁOWICZ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ŁUCZAK PRZEMYSŁAW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ORACZ ŁUKASZ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27.12.97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05.05.97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KS ENERGETYK ŁÓDŹ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LTSR BUCZEK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5</w:t>
            </w:r>
            <w:r>
              <w:rPr>
                <w:bCs/>
              </w:rPr>
              <w:t>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KOZŁOWICZ TOMASZ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GUTOWSKI PIOTR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11.08.98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03.04.98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IKS START ZDUŃSKA WOLA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KRYSIAK KAMIL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STOBIECKI MICHAŁ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13.03.97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03.11.99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KS ELTA ŁÓDŹ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SADOWSKI KACPER</w:t>
            </w:r>
          </w:p>
          <w:p w:rsidR="001E1E55" w:rsidRPr="00422547" w:rsidRDefault="001E1E55" w:rsidP="001E1E55">
            <w:pPr>
              <w:pStyle w:val="Zwykytekst"/>
            </w:pPr>
            <w:r>
              <w:t>KUŚMIERSKI JAKUB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24.07.99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04.01.98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</w:pPr>
            <w:r w:rsidRPr="00422547">
              <w:t>PIKTS "WOBISTAL" PIOTRKÓW TRYB</w:t>
            </w:r>
          </w:p>
        </w:tc>
      </w:tr>
      <w:tr w:rsidR="001E1E55" w:rsidRPr="00422547" w:rsidTr="001E1E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E55" w:rsidRPr="00422547" w:rsidRDefault="001E1E55" w:rsidP="0012522B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E55" w:rsidRDefault="001E1E55" w:rsidP="0012522B">
            <w:pPr>
              <w:pStyle w:val="Zwykytekst"/>
            </w:pPr>
            <w:r w:rsidRPr="00422547">
              <w:t>MILAK ADAM</w:t>
            </w:r>
          </w:p>
          <w:p w:rsidR="001E1E55" w:rsidRPr="00422547" w:rsidRDefault="001E1E55" w:rsidP="0012522B">
            <w:pPr>
              <w:pStyle w:val="Zwykytekst"/>
            </w:pPr>
            <w:r>
              <w:t>RYŚ PAWEŁ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E55" w:rsidRDefault="001E1E55" w:rsidP="0012522B">
            <w:pPr>
              <w:pStyle w:val="Zwykytekst"/>
            </w:pPr>
            <w:r w:rsidRPr="00422547">
              <w:t>13.12.99</w:t>
            </w:r>
          </w:p>
          <w:p w:rsidR="001E1E55" w:rsidRPr="00422547" w:rsidRDefault="001E1E55" w:rsidP="0012522B">
            <w:pPr>
              <w:pStyle w:val="Zwykytekst"/>
            </w:pPr>
            <w:r w:rsidRPr="00422547">
              <w:t>01.01.99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55" w:rsidRDefault="001E1E55" w:rsidP="0012522B">
            <w:pPr>
              <w:pStyle w:val="Zwykytekst"/>
            </w:pPr>
            <w:r w:rsidRPr="00422547">
              <w:t>PIKTS "WOBISTAL" PIOTRKÓW TRYB</w:t>
            </w:r>
          </w:p>
          <w:p w:rsidR="001E1E55" w:rsidRPr="00422547" w:rsidRDefault="001E1E55" w:rsidP="0012522B">
            <w:pPr>
              <w:pStyle w:val="Zwykytekst"/>
            </w:pPr>
            <w:r>
              <w:t>ULKS MOSZCZENICA</w:t>
            </w:r>
          </w:p>
        </w:tc>
      </w:tr>
    </w:tbl>
    <w:p w:rsidR="00FF65B0" w:rsidRPr="00422547" w:rsidRDefault="00FF65B0" w:rsidP="006442C2">
      <w:pPr>
        <w:pStyle w:val="Zwykytekst1"/>
        <w:jc w:val="center"/>
        <w:rPr>
          <w:b/>
          <w:sz w:val="22"/>
        </w:rPr>
      </w:pPr>
    </w:p>
    <w:p w:rsidR="00122325" w:rsidRDefault="00122325" w:rsidP="00122325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>Wyniki Gier Mieszanych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</w:t>
      </w:r>
      <w:r w:rsidR="00A0267A">
        <w:rPr>
          <w:b/>
          <w:sz w:val="22"/>
        </w:rPr>
        <w:t>ek/</w:t>
      </w:r>
      <w:r>
        <w:rPr>
          <w:b/>
          <w:sz w:val="22"/>
        </w:rPr>
        <w:t>ów</w:t>
      </w:r>
    </w:p>
    <w:p w:rsidR="00122325" w:rsidRPr="000B385B" w:rsidRDefault="00122325" w:rsidP="00122325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122325" w:rsidRPr="00C02DBF" w:rsidRDefault="00A0267A" w:rsidP="00C02DBF">
      <w:pPr>
        <w:pStyle w:val="Zwykytekst"/>
        <w:jc w:val="center"/>
        <w:rPr>
          <w:rFonts w:cs="Courier New"/>
          <w:sz w:val="18"/>
          <w:szCs w:val="18"/>
        </w:rPr>
      </w:pPr>
      <w:r w:rsidRPr="00C02DBF">
        <w:rPr>
          <w:sz w:val="18"/>
          <w:szCs w:val="18"/>
        </w:rPr>
        <w:t>ŚLĄZAK JULIA</w:t>
      </w:r>
      <w:r w:rsidR="00122325" w:rsidRPr="00C02DBF">
        <w:rPr>
          <w:rFonts w:cs="Courier New"/>
          <w:sz w:val="18"/>
          <w:szCs w:val="18"/>
        </w:rPr>
        <w:t xml:space="preserve">/KUKLA ARKADIUSZ - </w:t>
      </w:r>
      <w:r w:rsidRPr="00C02DBF">
        <w:rPr>
          <w:sz w:val="18"/>
          <w:szCs w:val="18"/>
        </w:rPr>
        <w:t>FALARZ KINGA</w:t>
      </w:r>
      <w:r w:rsidR="00122325" w:rsidRPr="00C02DBF">
        <w:rPr>
          <w:rFonts w:cs="Courier New"/>
          <w:sz w:val="18"/>
          <w:szCs w:val="18"/>
        </w:rPr>
        <w:t>/</w:t>
      </w:r>
      <w:r w:rsidRPr="00C02DBF">
        <w:rPr>
          <w:rFonts w:cs="Courier New"/>
          <w:sz w:val="18"/>
          <w:szCs w:val="18"/>
        </w:rPr>
        <w:t xml:space="preserve">POLAŃSKI JAKUB </w:t>
      </w:r>
      <w:r w:rsidR="00122325" w:rsidRPr="00C02DBF">
        <w:rPr>
          <w:rFonts w:cs="Courier New"/>
          <w:sz w:val="18"/>
          <w:szCs w:val="18"/>
        </w:rPr>
        <w:t>3-</w:t>
      </w:r>
      <w:r w:rsidRPr="00C02DBF">
        <w:rPr>
          <w:rFonts w:cs="Courier New"/>
          <w:sz w:val="18"/>
          <w:szCs w:val="18"/>
        </w:rPr>
        <w:t>2</w:t>
      </w:r>
      <w:r w:rsidR="00122325" w:rsidRPr="00C02DBF">
        <w:rPr>
          <w:rFonts w:cs="Courier New"/>
          <w:sz w:val="18"/>
          <w:szCs w:val="18"/>
        </w:rPr>
        <w:t xml:space="preserve"> [</w:t>
      </w:r>
      <w:r w:rsidRPr="00C02DBF">
        <w:rPr>
          <w:rFonts w:cs="Courier New"/>
          <w:sz w:val="18"/>
          <w:szCs w:val="18"/>
        </w:rPr>
        <w:t>9,10,-3,-7,</w:t>
      </w:r>
      <w:r w:rsidR="00122325" w:rsidRPr="00C02DBF">
        <w:rPr>
          <w:rFonts w:cs="Courier New"/>
          <w:sz w:val="18"/>
          <w:szCs w:val="18"/>
        </w:rPr>
        <w:t>5]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276"/>
        <w:gridCol w:w="4536"/>
      </w:tblGrid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ŚLĄZAK JULIA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KUKLA ARKADIUSZ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18.06.99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07.04.97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68597D">
            <w:pPr>
              <w:pStyle w:val="Zwykytekst"/>
            </w:pPr>
            <w:r w:rsidRPr="00422547">
              <w:t>MKS JEDYNKA ŁÓDŹ</w:t>
            </w:r>
          </w:p>
          <w:p w:rsidR="00DF5041" w:rsidRPr="00422547" w:rsidRDefault="00DF5041" w:rsidP="0068597D">
            <w:pPr>
              <w:pStyle w:val="Zwykytekst"/>
            </w:pPr>
            <w:r w:rsidRPr="00422547">
              <w:t>DWÓJKA RAWA MAZOWIECKA</w:t>
            </w:r>
          </w:p>
        </w:tc>
      </w:tr>
      <w:tr w:rsidR="00DF5041" w:rsidRPr="00422547" w:rsidTr="00DF5041"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FALARZ KINGA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POLAŃSKI JAKUB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12.11.97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07.07.98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MKS JEDYNKA ŁÓDŹ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DWÓJKA RAWA MAZOWIECKA</w:t>
            </w: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3</w:t>
            </w:r>
            <w:r w:rsidR="002F67E9">
              <w:rPr>
                <w:bCs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UCHNAST AGATA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ŁUCZAK PRZEMYSŁAW.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24.07.99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27.12.97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6838EF">
            <w:pPr>
              <w:pStyle w:val="Zwykytekst"/>
            </w:pPr>
            <w:r w:rsidRPr="00422547">
              <w:t>MKS JEDYNKA ŁÓDŹ</w:t>
            </w:r>
          </w:p>
          <w:p w:rsidR="00DF5041" w:rsidRPr="00422547" w:rsidRDefault="00DF5041" w:rsidP="006838EF">
            <w:pPr>
              <w:pStyle w:val="Zwykytekst"/>
            </w:pPr>
            <w:r w:rsidRPr="00422547">
              <w:t>KS ENERGETYK ŁODŹ</w:t>
            </w: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BF0EDB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BF0EDB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GIERACH JAKUB</w:t>
            </w:r>
          </w:p>
          <w:p w:rsidR="00DF5041" w:rsidRPr="00422547" w:rsidRDefault="00DF5041" w:rsidP="00BF0EDB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STACHECKA PAULINA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BF0EDB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28.01.99</w:t>
            </w:r>
          </w:p>
          <w:p w:rsidR="00DF5041" w:rsidRPr="00422547" w:rsidRDefault="00DF5041" w:rsidP="00535543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16.01.98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BF0EDB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MLUKS DWÓJKA RAWA MAZOWIECKA</w:t>
            </w:r>
          </w:p>
          <w:p w:rsidR="00DF5041" w:rsidRPr="00422547" w:rsidRDefault="00DF5041" w:rsidP="00BF0EDB">
            <w:pPr>
              <w:pStyle w:val="Zwykytekst"/>
              <w:rPr>
                <w:rFonts w:cs="Courier New"/>
              </w:rPr>
            </w:pP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5</w:t>
            </w:r>
            <w:r w:rsidR="00A0267A">
              <w:rPr>
                <w:bCs/>
              </w:rPr>
              <w:t>-8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PRZYWARA WIKTORIA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WĄSICKI JAKUB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12.06.97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23.04.97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MKS JEDYNKA ŁÓDŹ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LKS JUTRZENKA BYCHLEW</w:t>
            </w: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SIMA ALEKSANDRA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SADOWSKI KACPER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22.09.98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24.07.99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PIKTS "WOBISTAL" PIOTRKÓW TRYB</w:t>
            </w: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Default="00A0267A" w:rsidP="00C345B7">
            <w:pPr>
              <w:pStyle w:val="Zwykytekst"/>
            </w:pPr>
            <w:r>
              <w:t>CECHOWSKA DARIA</w:t>
            </w:r>
          </w:p>
          <w:p w:rsidR="00A0267A" w:rsidRPr="00422547" w:rsidRDefault="00A0267A" w:rsidP="00C345B7">
            <w:pPr>
              <w:pStyle w:val="Zwykytekst"/>
            </w:pPr>
            <w:r>
              <w:t>KRYSIAK KAMIL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Default="00A0267A" w:rsidP="00C345B7">
            <w:pPr>
              <w:pStyle w:val="Zwykytekst"/>
            </w:pPr>
            <w:r w:rsidRPr="00422547">
              <w:t>24.08.98</w:t>
            </w:r>
          </w:p>
          <w:p w:rsidR="00A0267A" w:rsidRPr="00422547" w:rsidRDefault="00A0267A" w:rsidP="00C345B7">
            <w:pPr>
              <w:pStyle w:val="Zwykytekst"/>
            </w:pPr>
            <w:r w:rsidRPr="00422547">
              <w:t>13.03.97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A0267A" w:rsidP="00C345B7">
            <w:pPr>
              <w:pStyle w:val="Zwykytekst"/>
            </w:pPr>
            <w:r>
              <w:t>KS ELTA ŁÓDŹ</w:t>
            </w:r>
          </w:p>
        </w:tc>
      </w:tr>
      <w:tr w:rsidR="00DF5041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WRZOSEK DIANA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CABAN ALAN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</w:pPr>
            <w:r w:rsidRPr="00422547">
              <w:t>22.09.98</w:t>
            </w:r>
          </w:p>
          <w:p w:rsidR="00DF5041" w:rsidRPr="00422547" w:rsidRDefault="00DF5041" w:rsidP="00C345B7">
            <w:pPr>
              <w:pStyle w:val="Zwykytekst"/>
            </w:pPr>
            <w:r w:rsidRPr="00422547">
              <w:t>19.08.97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41" w:rsidRPr="00422547" w:rsidRDefault="00DF5041" w:rsidP="00C345B7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UKS MAKÓW</w:t>
            </w:r>
          </w:p>
        </w:tc>
      </w:tr>
      <w:tr w:rsidR="00D637D0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C345B7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9-13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Default="00D637D0" w:rsidP="00C345B7">
            <w:pPr>
              <w:pStyle w:val="Zwykytekst"/>
            </w:pPr>
            <w:r>
              <w:t>ADASIAK ALEKSANDRA</w:t>
            </w:r>
          </w:p>
          <w:p w:rsidR="00D637D0" w:rsidRPr="00422547" w:rsidRDefault="00D637D0" w:rsidP="00C345B7">
            <w:pPr>
              <w:pStyle w:val="Zwykytekst"/>
            </w:pPr>
            <w:r>
              <w:t>RYŚ PAWEŁ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07.01.99</w:t>
            </w:r>
          </w:p>
          <w:p w:rsidR="00D637D0" w:rsidRPr="00422547" w:rsidRDefault="00D637D0" w:rsidP="00C345B7">
            <w:pPr>
              <w:pStyle w:val="Zwykytekst"/>
            </w:pPr>
            <w:r w:rsidRPr="00422547">
              <w:t>01.01.99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D0" w:rsidRPr="00D637D0" w:rsidRDefault="00D637D0" w:rsidP="00D637D0">
            <w:pPr>
              <w:pStyle w:val="Zwykytekst"/>
            </w:pPr>
            <w:r w:rsidRPr="00D637D0">
              <w:t>GUKS GORZKOWICE</w:t>
            </w:r>
          </w:p>
          <w:p w:rsidR="00D637D0" w:rsidRPr="00422547" w:rsidRDefault="00D637D0" w:rsidP="00C345B7">
            <w:pPr>
              <w:pStyle w:val="Zwykytekst"/>
              <w:rPr>
                <w:rFonts w:cs="Courier New"/>
              </w:rPr>
            </w:pPr>
            <w:r>
              <w:rPr>
                <w:rFonts w:cs="Courier New"/>
              </w:rPr>
              <w:t>ULKS MOSZCZENICA</w:t>
            </w:r>
          </w:p>
        </w:tc>
      </w:tr>
      <w:tr w:rsidR="00A0267A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67A" w:rsidRPr="00422547" w:rsidRDefault="00A0267A" w:rsidP="00A0267A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67A" w:rsidRPr="00422547" w:rsidRDefault="00A0267A" w:rsidP="00A0267A">
            <w:pPr>
              <w:pStyle w:val="Zwykytekst"/>
            </w:pPr>
            <w:r w:rsidRPr="00422547">
              <w:t>NIEMIEC ALEKSANDRA</w:t>
            </w:r>
          </w:p>
          <w:p w:rsidR="00A0267A" w:rsidRPr="00422547" w:rsidRDefault="00D637D0" w:rsidP="00A0267A">
            <w:pPr>
              <w:pStyle w:val="Zwykytekst"/>
            </w:pPr>
            <w:r w:rsidRPr="00422547">
              <w:t>WINKLER MATEURZ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67A" w:rsidRPr="00422547" w:rsidRDefault="00A0267A" w:rsidP="00A0267A">
            <w:pPr>
              <w:pStyle w:val="Zwykytekst"/>
            </w:pPr>
            <w:r w:rsidRPr="00422547">
              <w:t>12.06.98</w:t>
            </w:r>
          </w:p>
          <w:p w:rsidR="00A0267A" w:rsidRPr="00422547" w:rsidRDefault="00D637D0" w:rsidP="00A0267A">
            <w:pPr>
              <w:pStyle w:val="Zwykytekst"/>
            </w:pPr>
            <w:r w:rsidRPr="00422547">
              <w:t>23.10.97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67A" w:rsidRPr="00422547" w:rsidRDefault="00A0267A" w:rsidP="00A0267A">
            <w:pPr>
              <w:pStyle w:val="Zwykytekst"/>
            </w:pPr>
            <w:r w:rsidRPr="00422547">
              <w:rPr>
                <w:rFonts w:cs="Courier New"/>
              </w:rPr>
              <w:t>UMLKS RADOMSKO</w:t>
            </w:r>
          </w:p>
        </w:tc>
      </w:tr>
      <w:tr w:rsidR="00D637D0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Default="00D637D0" w:rsidP="00D637D0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MOLKA KINGA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MOLKA BARTŁOMIEJ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12.06.98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10.07.97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rPr>
                <w:rFonts w:cs="Courier New"/>
              </w:rPr>
              <w:t>UMLKS RADOMSKO</w:t>
            </w:r>
          </w:p>
        </w:tc>
      </w:tr>
      <w:tr w:rsidR="00D637D0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PABICH JOANNA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KOZŁOWICZ TOMASZ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24.06.98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11.08.98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</w:pPr>
            <w:r w:rsidRPr="00422547">
              <w:t>IKS START ZDUŃSKA WOLA</w:t>
            </w:r>
          </w:p>
        </w:tc>
      </w:tr>
      <w:tr w:rsidR="00D637D0" w:rsidRPr="00422547" w:rsidTr="00DF5041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D0" w:rsidRPr="00422547" w:rsidRDefault="00D637D0" w:rsidP="00D637D0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D0" w:rsidRDefault="00D637D0" w:rsidP="00D637D0">
            <w:pPr>
              <w:pStyle w:val="Zwykytekst"/>
            </w:pPr>
            <w:r>
              <w:t>RZEPECKA ALEKSANDRA</w:t>
            </w:r>
          </w:p>
          <w:p w:rsidR="00D637D0" w:rsidRPr="00422547" w:rsidRDefault="00D637D0" w:rsidP="00D637D0">
            <w:pPr>
              <w:pStyle w:val="Zwykytekst"/>
            </w:pPr>
            <w:r>
              <w:t>MILAK ADAM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D0" w:rsidRDefault="00D637D0" w:rsidP="00D637D0">
            <w:pPr>
              <w:pStyle w:val="Zwykytekst"/>
            </w:pPr>
            <w:r w:rsidRPr="00422547">
              <w:t>29.07.99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13.12.99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D0" w:rsidRPr="00D637D0" w:rsidRDefault="00D637D0" w:rsidP="00D637D0">
            <w:pPr>
              <w:pStyle w:val="Zwykytekst"/>
            </w:pPr>
            <w:r w:rsidRPr="00D637D0">
              <w:t>GUKS GORZKOWICE</w:t>
            </w:r>
          </w:p>
          <w:p w:rsidR="00D637D0" w:rsidRPr="00422547" w:rsidRDefault="00D637D0" w:rsidP="00D637D0">
            <w:pPr>
              <w:pStyle w:val="Zwykytekst"/>
            </w:pPr>
            <w:r w:rsidRPr="00422547">
              <w:t>PIKTS "WOBISTAL" PIOTRKÓW TRYB</w:t>
            </w:r>
          </w:p>
        </w:tc>
      </w:tr>
    </w:tbl>
    <w:p w:rsidR="00CA47E0" w:rsidRPr="00422547" w:rsidRDefault="00CA47E0" w:rsidP="006442C2"/>
    <w:p w:rsidR="009B2893" w:rsidRDefault="009B2893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</w:t>
      </w:r>
      <w:r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</w:t>
      </w:r>
      <w:r w:rsidR="00D8441F">
        <w:rPr>
          <w:b/>
          <w:sz w:val="22"/>
        </w:rPr>
        <w:t>ek</w:t>
      </w:r>
    </w:p>
    <w:p w:rsidR="009B2893" w:rsidRPr="000B385B" w:rsidRDefault="009B2893" w:rsidP="00DF5041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9B2893" w:rsidRDefault="00D8441F" w:rsidP="009B2893">
      <w:pPr>
        <w:pStyle w:val="Zwykytekst1"/>
        <w:ind w:left="708"/>
        <w:jc w:val="center"/>
        <w:rPr>
          <w:b/>
        </w:rPr>
      </w:pPr>
      <w:r w:rsidRPr="00D8441F">
        <w:rPr>
          <w:b/>
        </w:rPr>
        <w:t>UMLKS RADOMSKO</w:t>
      </w:r>
      <w:r w:rsidR="00D637D0">
        <w:rPr>
          <w:b/>
        </w:rPr>
        <w:t xml:space="preserve"> - </w:t>
      </w:r>
      <w:r w:rsidR="00D637D0" w:rsidRPr="00D8441F">
        <w:rPr>
          <w:b/>
        </w:rPr>
        <w:t>MKS JEDYNKA ŁÓDŹ</w:t>
      </w:r>
      <w:r w:rsidRPr="00D8441F">
        <w:rPr>
          <w:b/>
        </w:rPr>
        <w:t xml:space="preserve"> </w:t>
      </w:r>
      <w:r w:rsidR="00D637D0">
        <w:rPr>
          <w:b/>
        </w:rPr>
        <w:t>0-3</w:t>
      </w:r>
    </w:p>
    <w:p w:rsidR="00D637D0" w:rsidRPr="00422547" w:rsidRDefault="00D637D0" w:rsidP="00AF64C3">
      <w:pPr>
        <w:pStyle w:val="Zwykytekst"/>
        <w:jc w:val="center"/>
      </w:pPr>
      <w:r w:rsidRPr="00422547">
        <w:t>NIEMIEC ALEKSANDRA</w:t>
      </w:r>
      <w:r>
        <w:t xml:space="preserve"> - </w:t>
      </w:r>
      <w:r w:rsidRPr="00422547">
        <w:t>ŚLĄZAK JULIA</w:t>
      </w:r>
      <w:r>
        <w:t xml:space="preserve"> 0-3</w:t>
      </w:r>
      <w:r w:rsidR="00AF64C3">
        <w:t xml:space="preserve"> [1,2,4]</w:t>
      </w:r>
    </w:p>
    <w:p w:rsidR="00D637D0" w:rsidRPr="00422547" w:rsidRDefault="00D637D0" w:rsidP="00AF64C3">
      <w:pPr>
        <w:pStyle w:val="Zwykytekst"/>
        <w:jc w:val="center"/>
      </w:pPr>
      <w:r w:rsidRPr="00422547">
        <w:t>MOLKA KINGA</w:t>
      </w:r>
      <w:r>
        <w:t xml:space="preserve"> - </w:t>
      </w:r>
      <w:r w:rsidRPr="00422547">
        <w:t>UCHNAST AGATA</w:t>
      </w:r>
      <w:r w:rsidR="00AF64C3">
        <w:t xml:space="preserve"> 0-3 [9,2,5]</w:t>
      </w:r>
    </w:p>
    <w:p w:rsidR="00D637D0" w:rsidRPr="00AF64C3" w:rsidRDefault="00D637D0" w:rsidP="00AF64C3">
      <w:pPr>
        <w:pStyle w:val="Zwykytekst"/>
        <w:jc w:val="center"/>
      </w:pPr>
      <w:r w:rsidRPr="00422547">
        <w:t>NIEMIEC</w:t>
      </w:r>
      <w:r>
        <w:t>/</w:t>
      </w:r>
      <w:r w:rsidR="00AF64C3">
        <w:t>MOLKA</w:t>
      </w:r>
      <w:r>
        <w:t xml:space="preserve"> </w:t>
      </w:r>
      <w:r w:rsidR="00AF64C3">
        <w:t>–</w:t>
      </w:r>
      <w:r>
        <w:t xml:space="preserve"> </w:t>
      </w:r>
      <w:r w:rsidRPr="00422547">
        <w:t>ŚLĄZAK</w:t>
      </w:r>
      <w:r w:rsidR="00AF64C3">
        <w:t>/</w:t>
      </w:r>
      <w:r w:rsidR="00AF64C3" w:rsidRPr="00422547">
        <w:t>FALARZ</w:t>
      </w:r>
      <w:r w:rsidR="00AF64C3">
        <w:t xml:space="preserve"> 0-3 [3,3,7]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4111"/>
      </w:tblGrid>
      <w:tr w:rsidR="00D8441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41F" w:rsidRPr="00422547" w:rsidRDefault="00D8441F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D8441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2F67E9" w:rsidP="00392C2D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ŚLĄZAK JULIA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FALARZ KINGA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UCHNAST AGATA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PRZYWARA WIKTORIA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18.06.99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12.11.97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24.07.99</w:t>
            </w:r>
          </w:p>
          <w:p w:rsidR="00D8441F" w:rsidRPr="003E44BF" w:rsidRDefault="00D8441F" w:rsidP="002D5665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12.06.97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41F" w:rsidRPr="003E44BF" w:rsidRDefault="00D8441F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MKS JEDYNKA ŁÓDŹ</w:t>
            </w:r>
          </w:p>
        </w:tc>
      </w:tr>
      <w:tr w:rsidR="00D8441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2F67E9" w:rsidP="00BF0EDB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3E44BF" w:rsidRDefault="00D8441F" w:rsidP="00BF0EDB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MOLKA KINGA</w:t>
            </w:r>
          </w:p>
          <w:p w:rsidR="00D8441F" w:rsidRPr="003E44BF" w:rsidRDefault="00D8441F" w:rsidP="00BF0EDB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NIEMIEC ALEKSANDRA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3E44BF" w:rsidRDefault="00D8441F" w:rsidP="00BF0EDB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12.06.98</w:t>
            </w:r>
          </w:p>
          <w:p w:rsidR="00D8441F" w:rsidRPr="003E44BF" w:rsidRDefault="00D8441F" w:rsidP="00BF0EDB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12.03.97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41F" w:rsidRPr="003E44BF" w:rsidRDefault="00D8441F" w:rsidP="00BF0EDB">
            <w:pPr>
              <w:pStyle w:val="Zwykytekst"/>
              <w:rPr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UMLKS RADOMSKO</w:t>
            </w:r>
          </w:p>
        </w:tc>
      </w:tr>
      <w:tr w:rsidR="00D8441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67E9">
              <w:rPr>
                <w:bCs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WRZOSEK DIANA</w:t>
            </w:r>
          </w:p>
          <w:p w:rsidR="00D8441F" w:rsidRPr="00422547" w:rsidRDefault="00D8441F" w:rsidP="00D8441F">
            <w:pPr>
              <w:pStyle w:val="Zwykytekst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SZYMAŃSKA ANITA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t>22.09.98</w:t>
            </w:r>
          </w:p>
          <w:p w:rsidR="00D8441F" w:rsidRPr="00422547" w:rsidRDefault="00D8441F" w:rsidP="00D8441F">
            <w:pPr>
              <w:pStyle w:val="Zwykytekst"/>
            </w:pPr>
            <w:r w:rsidRPr="00422547">
              <w:t>00.08.97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41F" w:rsidRPr="00422547" w:rsidRDefault="00D8441F" w:rsidP="00D8441F">
            <w:pPr>
              <w:pStyle w:val="Zwykytekst"/>
              <w:rPr>
                <w:lang w:val="en-US"/>
              </w:rPr>
            </w:pPr>
            <w:r w:rsidRPr="00422547">
              <w:rPr>
                <w:lang w:val="en-US"/>
              </w:rPr>
              <w:t>UKS MAKÓW</w:t>
            </w:r>
          </w:p>
        </w:tc>
      </w:tr>
      <w:tr w:rsidR="00D8441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rPr>
                <w:rFonts w:cs="Courier New"/>
                <w:bCs/>
              </w:rPr>
              <w:t xml:space="preserve">ADASIAK </w:t>
            </w:r>
            <w:r w:rsidRPr="00422547">
              <w:t>ALEKSANDRA</w:t>
            </w:r>
          </w:p>
          <w:p w:rsidR="00D8441F" w:rsidRPr="00422547" w:rsidRDefault="00D8441F" w:rsidP="00D8441F">
            <w:pPr>
              <w:pStyle w:val="Zwykytekst"/>
              <w:rPr>
                <w:rFonts w:cs="Courier New"/>
                <w:bCs/>
              </w:rPr>
            </w:pPr>
            <w:r w:rsidRPr="00422547">
              <w:t>RZEPECKA ALEKSANDRA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t>07.01.99</w:t>
            </w:r>
          </w:p>
          <w:p w:rsidR="00D8441F" w:rsidRPr="00422547" w:rsidRDefault="00D8441F" w:rsidP="00D8441F">
            <w:pPr>
              <w:pStyle w:val="Zwykytekst"/>
            </w:pPr>
            <w:r w:rsidRPr="00422547">
              <w:t>29.07.99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41F" w:rsidRPr="00422547" w:rsidRDefault="00D8441F" w:rsidP="00D8441F">
            <w:pPr>
              <w:pStyle w:val="Zwykytekst"/>
              <w:rPr>
                <w:lang w:val="en-US"/>
              </w:rPr>
            </w:pPr>
            <w:r w:rsidRPr="00422547">
              <w:rPr>
                <w:lang w:val="en-US"/>
              </w:rPr>
              <w:t>GUKS GORZKOWICE</w:t>
            </w:r>
          </w:p>
        </w:tc>
      </w:tr>
      <w:tr w:rsidR="00D8441F" w:rsidRPr="00422547" w:rsidTr="003E4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D8441F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t>STĘPIEŃ MARTYNA</w:t>
            </w:r>
          </w:p>
          <w:p w:rsidR="00D8441F" w:rsidRPr="00422547" w:rsidRDefault="00D8441F" w:rsidP="00D8441F">
            <w:pPr>
              <w:pStyle w:val="Zwykytekst"/>
            </w:pPr>
            <w:r w:rsidRPr="00422547">
              <w:t>MICHALAK ANGELIKA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t>01.06.99</w:t>
            </w:r>
          </w:p>
          <w:p w:rsidR="00D8441F" w:rsidRPr="00422547" w:rsidRDefault="00D8441F" w:rsidP="00D8441F">
            <w:pPr>
              <w:pStyle w:val="Zwykytekst"/>
            </w:pPr>
            <w:r w:rsidRPr="00422547">
              <w:t>11.06.99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41F" w:rsidRPr="00422547" w:rsidRDefault="00D8441F" w:rsidP="00D8441F">
            <w:pPr>
              <w:pStyle w:val="Zwykytekst"/>
            </w:pPr>
            <w:r w:rsidRPr="00422547">
              <w:t>ULKS KUSY ŁOBUDZICE</w:t>
            </w:r>
          </w:p>
        </w:tc>
      </w:tr>
      <w:tr w:rsidR="003E44BF" w:rsidRPr="00422547" w:rsidTr="00D84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4BF" w:rsidRDefault="003E44BF" w:rsidP="00D8441F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4BF" w:rsidRPr="003E44BF" w:rsidRDefault="003E44BF" w:rsidP="00D8441F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STACHECKA PAULINA</w:t>
            </w:r>
          </w:p>
          <w:p w:rsidR="003E44BF" w:rsidRPr="003E44BF" w:rsidRDefault="003E44BF" w:rsidP="00D8441F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JANISZEWSKA MAJA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4BF" w:rsidRPr="003E44BF" w:rsidRDefault="003E44BF" w:rsidP="00D8441F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16.01.98</w:t>
            </w:r>
          </w:p>
          <w:p w:rsidR="003E44BF" w:rsidRPr="003E44BF" w:rsidRDefault="003E44BF" w:rsidP="00D8441F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11.11.98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4BF" w:rsidRPr="003E44BF" w:rsidRDefault="003E44BF" w:rsidP="00D8441F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MLUKS DWÓJKA RAWA MAZOWIECKA</w:t>
            </w:r>
          </w:p>
        </w:tc>
      </w:tr>
    </w:tbl>
    <w:p w:rsidR="005825B7" w:rsidRPr="00422547" w:rsidRDefault="005825B7" w:rsidP="00AB19A6">
      <w:pPr>
        <w:pStyle w:val="Zwykytekst1"/>
        <w:ind w:left="708"/>
        <w:jc w:val="center"/>
        <w:rPr>
          <w:b/>
          <w:sz w:val="22"/>
        </w:rPr>
      </w:pPr>
    </w:p>
    <w:p w:rsidR="00EE4194" w:rsidRDefault="00EE4194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</w:t>
      </w:r>
      <w:r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Juniorów</w:t>
      </w:r>
    </w:p>
    <w:p w:rsidR="00EE4194" w:rsidRPr="000B385B" w:rsidRDefault="00EE4194" w:rsidP="00DF5041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EE4194" w:rsidRDefault="00EE4194" w:rsidP="00EE4194">
      <w:pPr>
        <w:pStyle w:val="Zwykytekst1"/>
        <w:ind w:left="708"/>
        <w:jc w:val="center"/>
        <w:rPr>
          <w:b/>
        </w:rPr>
      </w:pPr>
      <w:r w:rsidRPr="000B385B">
        <w:rPr>
          <w:b/>
        </w:rPr>
        <w:t xml:space="preserve">KS </w:t>
      </w:r>
      <w:r>
        <w:rPr>
          <w:b/>
        </w:rPr>
        <w:t>ELTA ŁÓDŹ</w:t>
      </w:r>
      <w:r w:rsidRPr="000B385B">
        <w:rPr>
          <w:b/>
        </w:rPr>
        <w:t xml:space="preserve"> - MLUKS DWÓJKA RAWA MAZOWIECKA</w:t>
      </w:r>
      <w:r>
        <w:rPr>
          <w:b/>
        </w:rPr>
        <w:t xml:space="preserve"> 0</w:t>
      </w:r>
      <w:r w:rsidRPr="000B385B">
        <w:rPr>
          <w:b/>
        </w:rPr>
        <w:t xml:space="preserve"> –</w:t>
      </w:r>
      <w:r>
        <w:rPr>
          <w:b/>
        </w:rPr>
        <w:t xml:space="preserve"> 3</w:t>
      </w:r>
    </w:p>
    <w:p w:rsidR="00EE4194" w:rsidRPr="009B2893" w:rsidRDefault="00EE4194" w:rsidP="009B2893">
      <w:pPr>
        <w:pStyle w:val="Zwykytekst"/>
        <w:jc w:val="center"/>
        <w:rPr>
          <w:sz w:val="18"/>
          <w:szCs w:val="18"/>
        </w:rPr>
      </w:pPr>
      <w:r w:rsidRPr="009B2893">
        <w:rPr>
          <w:sz w:val="18"/>
          <w:szCs w:val="18"/>
        </w:rPr>
        <w:t>STOBIECKI MICHAŁ - KUKLA ARKADIUSZ</w:t>
      </w:r>
      <w:r w:rsidR="009B2893" w:rsidRPr="009B2893">
        <w:rPr>
          <w:sz w:val="18"/>
          <w:szCs w:val="18"/>
        </w:rPr>
        <w:t xml:space="preserve"> 0-3 [8,3,3]</w:t>
      </w:r>
    </w:p>
    <w:p w:rsidR="00EE4194" w:rsidRPr="009B2893" w:rsidRDefault="00EE4194" w:rsidP="009B2893">
      <w:pPr>
        <w:pStyle w:val="Zwykytekst"/>
        <w:jc w:val="center"/>
        <w:rPr>
          <w:sz w:val="18"/>
          <w:szCs w:val="18"/>
        </w:rPr>
      </w:pPr>
      <w:r w:rsidRPr="009B2893">
        <w:rPr>
          <w:sz w:val="18"/>
          <w:szCs w:val="18"/>
        </w:rPr>
        <w:t xml:space="preserve">KRYSIAK KAMIL - POLAŃSKI JAKUB 0-3 </w:t>
      </w:r>
      <w:r w:rsidR="009B2893" w:rsidRPr="009B2893">
        <w:rPr>
          <w:sz w:val="18"/>
          <w:szCs w:val="18"/>
        </w:rPr>
        <w:t>[6,1,3]</w:t>
      </w:r>
    </w:p>
    <w:p w:rsidR="00EE4194" w:rsidRPr="00AF64C3" w:rsidRDefault="00EE4194" w:rsidP="00AF64C3">
      <w:pPr>
        <w:pStyle w:val="Zwykytekst"/>
        <w:jc w:val="center"/>
        <w:rPr>
          <w:sz w:val="18"/>
          <w:szCs w:val="18"/>
        </w:rPr>
      </w:pPr>
      <w:r w:rsidRPr="009B2893">
        <w:rPr>
          <w:sz w:val="18"/>
          <w:szCs w:val="18"/>
        </w:rPr>
        <w:t>KĘDZIA SZYMON - GIERACH JAKUB 1-3 [7,8,-5,9]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4111"/>
      </w:tblGrid>
      <w:tr w:rsidR="009B2893" w:rsidRPr="00422547" w:rsidTr="009B2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422547" w:rsidRDefault="009B2893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422547" w:rsidRDefault="009B2893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422547" w:rsidRDefault="009B2893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93" w:rsidRPr="00422547" w:rsidRDefault="009B2893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9B2893" w:rsidRPr="00422547" w:rsidTr="009B2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422547" w:rsidRDefault="009B2893" w:rsidP="00392C2D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POLAŃSKI JAKUB</w:t>
            </w:r>
          </w:p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KUKLA ARKADIUSZ</w:t>
            </w:r>
          </w:p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GIERACH JAKUB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07.07.98</w:t>
            </w:r>
          </w:p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07.04.97</w:t>
            </w:r>
          </w:p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28.01.99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93" w:rsidRPr="003E44BF" w:rsidRDefault="009B2893" w:rsidP="00392C2D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MLUKS DWÓJKA RAWA MAZOWIECKA</w:t>
            </w:r>
          </w:p>
        </w:tc>
      </w:tr>
      <w:tr w:rsidR="009B2893" w:rsidRPr="00422547" w:rsidTr="009B2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422547" w:rsidRDefault="009B2893" w:rsidP="00B116A4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KĘDZIA SZYMON</w:t>
            </w:r>
          </w:p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KRYSIAK KAMIL</w:t>
            </w:r>
          </w:p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STOBIECKI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08.10.97</w:t>
            </w:r>
          </w:p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13.03.97</w:t>
            </w:r>
          </w:p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03.11.99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93" w:rsidRPr="003E44BF" w:rsidRDefault="009B2893" w:rsidP="00B116A4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KS ELTA ŁÓDŹ</w:t>
            </w:r>
          </w:p>
        </w:tc>
      </w:tr>
      <w:tr w:rsidR="009B2893" w:rsidRPr="00422547" w:rsidTr="009B2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893" w:rsidRPr="00422547" w:rsidRDefault="009B2893" w:rsidP="00B116A4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893" w:rsidRPr="00422547" w:rsidRDefault="009B2893" w:rsidP="00B116A4">
            <w:pPr>
              <w:pStyle w:val="Zwykytekst"/>
            </w:pPr>
            <w:r w:rsidRPr="00422547">
              <w:t>KUŚMIERSKI JAKUB</w:t>
            </w:r>
          </w:p>
          <w:p w:rsidR="009B2893" w:rsidRPr="00422547" w:rsidRDefault="009B2893" w:rsidP="00B116A4">
            <w:pPr>
              <w:pStyle w:val="Zwykytekst"/>
            </w:pPr>
            <w:r w:rsidRPr="00422547">
              <w:t>SADOWSKI KACPER</w:t>
            </w:r>
          </w:p>
          <w:p w:rsidR="009B2893" w:rsidRPr="00422547" w:rsidRDefault="009B2893" w:rsidP="00B116A4">
            <w:pPr>
              <w:pStyle w:val="Zwykytekst"/>
            </w:pPr>
            <w:r w:rsidRPr="00422547">
              <w:t>MILAK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893" w:rsidRPr="00422547" w:rsidRDefault="009B2893" w:rsidP="00B116A4">
            <w:pPr>
              <w:pStyle w:val="Zwykytekst"/>
            </w:pPr>
            <w:r w:rsidRPr="00422547">
              <w:t>04.01.98</w:t>
            </w:r>
          </w:p>
          <w:p w:rsidR="009B2893" w:rsidRPr="00422547" w:rsidRDefault="009B2893" w:rsidP="00B116A4">
            <w:pPr>
              <w:pStyle w:val="Zwykytekst"/>
            </w:pPr>
            <w:r w:rsidRPr="00422547">
              <w:t>24.07.99</w:t>
            </w:r>
          </w:p>
          <w:p w:rsidR="009B2893" w:rsidRPr="00422547" w:rsidRDefault="009B2893" w:rsidP="00B116A4">
            <w:pPr>
              <w:pStyle w:val="Zwykytekst"/>
            </w:pPr>
            <w:r w:rsidRPr="00422547">
              <w:t>13.12.99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893" w:rsidRPr="00422547" w:rsidRDefault="009B2893" w:rsidP="00B116A4">
            <w:pPr>
              <w:pStyle w:val="Zwykytekst"/>
            </w:pPr>
            <w:r w:rsidRPr="00422547">
              <w:t>PIKTS "WOBISTAL" PIOTRKÓW TRYB</w:t>
            </w:r>
          </w:p>
        </w:tc>
      </w:tr>
    </w:tbl>
    <w:p w:rsidR="00B116A4" w:rsidRPr="00422547" w:rsidRDefault="00B116A4" w:rsidP="006442C2"/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120A52" w:rsidRDefault="00120A52" w:rsidP="006442C2">
      <w:pPr>
        <w:pStyle w:val="Zwykytekst1"/>
        <w:ind w:left="708"/>
        <w:jc w:val="center"/>
        <w:rPr>
          <w:b/>
          <w:sz w:val="22"/>
        </w:rPr>
      </w:pPr>
    </w:p>
    <w:p w:rsidR="006442C2" w:rsidRDefault="004B648E" w:rsidP="006442C2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Wyniki </w:t>
      </w:r>
      <w:r w:rsidR="006442C2"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="006442C2" w:rsidRPr="00422547">
        <w:rPr>
          <w:b/>
          <w:sz w:val="22"/>
        </w:rPr>
        <w:t xml:space="preserve"> K</w:t>
      </w:r>
      <w:r>
        <w:rPr>
          <w:b/>
          <w:sz w:val="22"/>
        </w:rPr>
        <w:t>adetek</w:t>
      </w:r>
    </w:p>
    <w:p w:rsidR="004B648E" w:rsidRPr="000B385B" w:rsidRDefault="004B648E" w:rsidP="006442C2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B463BE" w:rsidRPr="000B385B" w:rsidRDefault="004F2098" w:rsidP="006442C2">
      <w:pPr>
        <w:pStyle w:val="Zwykytekst1"/>
        <w:ind w:left="708"/>
        <w:jc w:val="center"/>
        <w:rPr>
          <w:b/>
        </w:rPr>
      </w:pPr>
      <w:r w:rsidRPr="000B385B">
        <w:rPr>
          <w:b/>
        </w:rPr>
        <w:t xml:space="preserve">ULKS MOSZCZENICA - MLUKS DWÓJKA RAWA MAZOWIECKA 3 – 2 </w:t>
      </w:r>
    </w:p>
    <w:p w:rsidR="004F2098" w:rsidRPr="00C02DBF" w:rsidRDefault="00AF64C3" w:rsidP="00C02DBF">
      <w:pPr>
        <w:pStyle w:val="Zwykytekst"/>
        <w:jc w:val="center"/>
        <w:rPr>
          <w:sz w:val="18"/>
          <w:szCs w:val="18"/>
        </w:rPr>
      </w:pPr>
      <w:r w:rsidRPr="00C02DBF">
        <w:rPr>
          <w:rFonts w:cs="Courier New"/>
          <w:sz w:val="18"/>
          <w:szCs w:val="18"/>
        </w:rPr>
        <w:t xml:space="preserve">KUWERSKA KARINA </w:t>
      </w:r>
      <w:r w:rsidR="004F2098" w:rsidRPr="00C02DBF">
        <w:rPr>
          <w:sz w:val="18"/>
          <w:szCs w:val="18"/>
        </w:rPr>
        <w:t xml:space="preserve">– </w:t>
      </w:r>
      <w:r w:rsidRPr="00C02DBF">
        <w:rPr>
          <w:sz w:val="18"/>
          <w:szCs w:val="18"/>
        </w:rPr>
        <w:t xml:space="preserve">ZWIERZ JUSTYNA </w:t>
      </w:r>
      <w:r w:rsidR="004F2098" w:rsidRPr="00C02DBF">
        <w:rPr>
          <w:sz w:val="18"/>
          <w:szCs w:val="18"/>
        </w:rPr>
        <w:t>3-0 [9,9,8]</w:t>
      </w:r>
    </w:p>
    <w:p w:rsidR="004F2098" w:rsidRPr="00C02DBF" w:rsidRDefault="00AF64C3" w:rsidP="00C02DBF">
      <w:pPr>
        <w:pStyle w:val="Zwykytekst"/>
        <w:jc w:val="center"/>
        <w:rPr>
          <w:sz w:val="18"/>
          <w:szCs w:val="18"/>
        </w:rPr>
      </w:pPr>
      <w:r w:rsidRPr="00C02DBF">
        <w:rPr>
          <w:rFonts w:cs="Courier New"/>
          <w:sz w:val="18"/>
          <w:szCs w:val="18"/>
        </w:rPr>
        <w:t>WŁODARCZYK MAGDALENA/</w:t>
      </w:r>
      <w:r w:rsidR="004F2098" w:rsidRPr="00C02DBF">
        <w:rPr>
          <w:sz w:val="18"/>
          <w:szCs w:val="18"/>
        </w:rPr>
        <w:t xml:space="preserve">– </w:t>
      </w:r>
      <w:r w:rsidRPr="00C02DBF">
        <w:rPr>
          <w:sz w:val="18"/>
          <w:szCs w:val="18"/>
        </w:rPr>
        <w:t>GIERACH KATARZYNA</w:t>
      </w:r>
      <w:r w:rsidR="004F2098" w:rsidRPr="00C02DBF">
        <w:rPr>
          <w:sz w:val="18"/>
          <w:szCs w:val="18"/>
        </w:rPr>
        <w:t xml:space="preserve"> 1-3 [</w:t>
      </w:r>
      <w:r w:rsidR="004B648E" w:rsidRPr="00C02DBF">
        <w:rPr>
          <w:sz w:val="18"/>
          <w:szCs w:val="18"/>
        </w:rPr>
        <w:t>7,7-8,6</w:t>
      </w:r>
      <w:r w:rsidR="004F2098" w:rsidRPr="00C02DBF">
        <w:rPr>
          <w:sz w:val="18"/>
          <w:szCs w:val="18"/>
        </w:rPr>
        <w:t>]</w:t>
      </w:r>
    </w:p>
    <w:p w:rsidR="004B648E" w:rsidRPr="00C02DBF" w:rsidRDefault="00AF64C3" w:rsidP="00C02DBF">
      <w:pPr>
        <w:pStyle w:val="Zwykytekst"/>
        <w:jc w:val="center"/>
        <w:rPr>
          <w:sz w:val="18"/>
          <w:szCs w:val="18"/>
        </w:rPr>
      </w:pPr>
      <w:r w:rsidRPr="00C02DBF">
        <w:rPr>
          <w:rFonts w:cs="Courier New"/>
          <w:sz w:val="18"/>
          <w:szCs w:val="18"/>
        </w:rPr>
        <w:t>KUWERSKA</w:t>
      </w:r>
      <w:r w:rsidR="004B648E" w:rsidRPr="00C02DBF">
        <w:rPr>
          <w:sz w:val="18"/>
          <w:szCs w:val="18"/>
        </w:rPr>
        <w:t>/</w:t>
      </w:r>
      <w:r w:rsidRPr="00C02DBF">
        <w:rPr>
          <w:rFonts w:cs="Courier New"/>
          <w:sz w:val="18"/>
          <w:szCs w:val="18"/>
        </w:rPr>
        <w:t xml:space="preserve">WŁODARCZYK </w:t>
      </w:r>
      <w:r w:rsidR="004B648E" w:rsidRPr="00C02DBF">
        <w:rPr>
          <w:sz w:val="18"/>
          <w:szCs w:val="18"/>
        </w:rPr>
        <w:t xml:space="preserve">– </w:t>
      </w:r>
      <w:r w:rsidRPr="00C02DBF">
        <w:rPr>
          <w:sz w:val="18"/>
          <w:szCs w:val="18"/>
        </w:rPr>
        <w:t>GIERACH/ZWIERZ</w:t>
      </w:r>
      <w:r w:rsidR="004B648E" w:rsidRPr="00C02DBF">
        <w:rPr>
          <w:sz w:val="18"/>
          <w:szCs w:val="18"/>
        </w:rPr>
        <w:t xml:space="preserve"> 3-1 [8,10,-5,6]</w:t>
      </w:r>
    </w:p>
    <w:p w:rsidR="004B648E" w:rsidRPr="00C02DBF" w:rsidRDefault="00AF64C3" w:rsidP="00C02DBF">
      <w:pPr>
        <w:pStyle w:val="Zwykytekst"/>
        <w:jc w:val="center"/>
        <w:rPr>
          <w:sz w:val="18"/>
          <w:szCs w:val="18"/>
        </w:rPr>
      </w:pPr>
      <w:r w:rsidRPr="00C02DBF">
        <w:rPr>
          <w:rFonts w:cs="Courier New"/>
          <w:sz w:val="18"/>
          <w:szCs w:val="18"/>
        </w:rPr>
        <w:t>KUWERSKA KARINA</w:t>
      </w:r>
      <w:r w:rsidR="00C02DBF" w:rsidRPr="00C02DBF">
        <w:rPr>
          <w:rFonts w:cs="Courier New"/>
          <w:sz w:val="18"/>
          <w:szCs w:val="18"/>
        </w:rPr>
        <w:t xml:space="preserve"> – GIERACH KATARZYNA</w:t>
      </w:r>
      <w:r w:rsidR="004B648E" w:rsidRPr="00C02DBF">
        <w:rPr>
          <w:sz w:val="18"/>
          <w:szCs w:val="18"/>
        </w:rPr>
        <w:t xml:space="preserve"> 1-3 [10,6,-9,6]</w:t>
      </w:r>
    </w:p>
    <w:p w:rsidR="004F2098" w:rsidRPr="00C02DBF" w:rsidRDefault="00AF64C3" w:rsidP="00C02DBF">
      <w:pPr>
        <w:pStyle w:val="Zwykytekst"/>
        <w:jc w:val="center"/>
        <w:rPr>
          <w:rFonts w:cs="Courier New"/>
          <w:sz w:val="18"/>
          <w:szCs w:val="18"/>
        </w:rPr>
      </w:pPr>
      <w:r w:rsidRPr="00C02DBF">
        <w:rPr>
          <w:rFonts w:cs="Courier New"/>
          <w:sz w:val="18"/>
          <w:szCs w:val="18"/>
        </w:rPr>
        <w:t xml:space="preserve">WŁODARCZYK MAGDA </w:t>
      </w:r>
      <w:r w:rsidR="004B648E" w:rsidRPr="00C02DBF">
        <w:rPr>
          <w:sz w:val="18"/>
          <w:szCs w:val="18"/>
        </w:rPr>
        <w:t xml:space="preserve">– </w:t>
      </w:r>
      <w:r w:rsidRPr="00C02DBF">
        <w:rPr>
          <w:sz w:val="18"/>
          <w:szCs w:val="18"/>
        </w:rPr>
        <w:t xml:space="preserve">ZWIERZ JUSTYNA </w:t>
      </w:r>
      <w:r w:rsidR="004B648E" w:rsidRPr="00C02DBF">
        <w:rPr>
          <w:sz w:val="18"/>
          <w:szCs w:val="18"/>
        </w:rPr>
        <w:t>3-2 [-8,-6,8,4,8]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4111"/>
      </w:tblGrid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3E44BF" w:rsidRDefault="00B463BE" w:rsidP="00B463B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KUWERSKA KARINA</w:t>
            </w:r>
          </w:p>
          <w:p w:rsidR="00B463BE" w:rsidRPr="003E44BF" w:rsidRDefault="00B463BE" w:rsidP="00B463B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WŁODARCZYK MAGDA</w:t>
            </w:r>
            <w:r w:rsidR="00AF64C3" w:rsidRPr="003E44BF">
              <w:rPr>
                <w:rFonts w:cs="Courier New"/>
                <w:b/>
                <w:color w:val="FF0000"/>
              </w:rPr>
              <w:t>LENA</w:t>
            </w:r>
          </w:p>
          <w:p w:rsidR="00B463BE" w:rsidRPr="003E44BF" w:rsidRDefault="00B463BE" w:rsidP="00B463B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SZYMAŃSKA 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3E44BF" w:rsidRDefault="00B463BE" w:rsidP="00B463BE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25.10.01</w:t>
            </w:r>
          </w:p>
          <w:p w:rsidR="00B463BE" w:rsidRPr="003E44BF" w:rsidRDefault="00B463BE" w:rsidP="00B463BE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15.04.01</w:t>
            </w:r>
          </w:p>
          <w:p w:rsidR="00B463BE" w:rsidRPr="003E44BF" w:rsidRDefault="00B463BE" w:rsidP="00B463BE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bCs/>
                <w:color w:val="FF0000"/>
              </w:rPr>
              <w:t>25.08.00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BE" w:rsidRPr="003E44BF" w:rsidRDefault="00B463BE" w:rsidP="00B463B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ULKS MOSZCZENICA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GIERACH KATARZYNA</w:t>
            </w:r>
          </w:p>
          <w:p w:rsidR="00B463BE" w:rsidRPr="00422547" w:rsidRDefault="00B463BE" w:rsidP="00B463BE">
            <w:pPr>
              <w:pStyle w:val="Zwykytekst"/>
            </w:pPr>
            <w:r w:rsidRPr="00422547">
              <w:t>ZWIERZ JUSTYNA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07.05.00</w:t>
            </w:r>
          </w:p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00.09.01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MLUKS DWÓJKA RAWA MAZOWIECKA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67E9">
              <w:rPr>
                <w:bCs/>
              </w:rPr>
              <w:t>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BRZĘCZEK ELIZA</w:t>
            </w:r>
          </w:p>
          <w:p w:rsidR="00B463BE" w:rsidRPr="00422547" w:rsidRDefault="00B463BE" w:rsidP="00B463BE">
            <w:pPr>
              <w:pStyle w:val="Zwykytekst"/>
            </w:pPr>
            <w:r w:rsidRPr="00422547">
              <w:t>KARPIŃSKA ADRIANNA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16.02.00</w:t>
            </w:r>
          </w:p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01.08.00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LKS BIAŁA RAWSKA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MOSKA PATRYCJA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WALACIK KAROLINA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AUGUSTYNIAK ALICJA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02.03.01</w:t>
            </w:r>
          </w:p>
          <w:p w:rsidR="00B463BE" w:rsidRPr="00422547" w:rsidRDefault="00B463BE" w:rsidP="00B463B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21.04.01</w:t>
            </w:r>
          </w:p>
          <w:p w:rsidR="00B463BE" w:rsidRPr="00422547" w:rsidRDefault="00B463BE" w:rsidP="00B463B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12.06.00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KS PROSNA WIERUSZÓW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5</w:t>
            </w:r>
            <w:r w:rsidR="004B648E">
              <w:rPr>
                <w:rFonts w:cs="Courier New"/>
                <w:bCs/>
              </w:rPr>
              <w:t>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BARAŃSKA ALEKSANDRA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PLUTA DOMINIKA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20.01.00</w:t>
            </w:r>
          </w:p>
          <w:p w:rsidR="00B463BE" w:rsidRPr="00422547" w:rsidRDefault="00B463BE" w:rsidP="00B463BE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02.04.00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UMLKS RADOMSKO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KURCZEWSKA NATALIA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FRATCZAK ANETA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26.04.01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t>01.08.01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ULKS KUSY ŁOBUDZICE</w:t>
            </w:r>
          </w:p>
        </w:tc>
      </w:tr>
      <w:tr w:rsidR="00B463BE" w:rsidRPr="00422547" w:rsidTr="004B6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KAPERA JULIA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SMOLAREK GABRIELA</w:t>
            </w:r>
          </w:p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GRANATOWSKA ALEKSANDRA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63BE" w:rsidRPr="00422547" w:rsidRDefault="00B463BE" w:rsidP="00B463BE">
            <w:pPr>
              <w:pStyle w:val="Zwykytekst"/>
            </w:pPr>
            <w:r w:rsidRPr="00422547">
              <w:t>24.05.00</w:t>
            </w:r>
          </w:p>
          <w:p w:rsidR="00B463BE" w:rsidRPr="00422547" w:rsidRDefault="00B463BE" w:rsidP="00B463BE">
            <w:pPr>
              <w:pStyle w:val="Zwykytekst"/>
            </w:pPr>
            <w:r w:rsidRPr="00422547">
              <w:t>14.09.01</w:t>
            </w:r>
          </w:p>
          <w:p w:rsidR="00B463BE" w:rsidRPr="00422547" w:rsidRDefault="00B463BE" w:rsidP="00B463BE">
            <w:pPr>
              <w:pStyle w:val="Zwykytekst"/>
            </w:pPr>
            <w:r w:rsidRPr="00422547">
              <w:t>10.08.01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3BE" w:rsidRPr="00422547" w:rsidRDefault="00B463BE" w:rsidP="00B463B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UKS MAKÓW</w:t>
            </w:r>
          </w:p>
        </w:tc>
      </w:tr>
    </w:tbl>
    <w:p w:rsidR="004B648E" w:rsidRDefault="004B648E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</w:t>
      </w:r>
      <w:r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Pr="00422547">
        <w:rPr>
          <w:b/>
          <w:sz w:val="22"/>
        </w:rPr>
        <w:t xml:space="preserve"> K</w:t>
      </w:r>
      <w:r>
        <w:rPr>
          <w:b/>
          <w:sz w:val="22"/>
        </w:rPr>
        <w:t>adetów</w:t>
      </w:r>
    </w:p>
    <w:p w:rsidR="004B648E" w:rsidRPr="000B385B" w:rsidRDefault="004B648E" w:rsidP="004B648E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4B648E" w:rsidRPr="000B385B" w:rsidRDefault="004B648E" w:rsidP="004B648E">
      <w:pPr>
        <w:pStyle w:val="Zwykytekst1"/>
        <w:ind w:left="708"/>
        <w:jc w:val="center"/>
        <w:rPr>
          <w:b/>
        </w:rPr>
      </w:pPr>
      <w:r w:rsidRPr="000B385B">
        <w:rPr>
          <w:b/>
        </w:rPr>
        <w:t xml:space="preserve">IKS START ZDUŃSKA WOLA – KS PROSNA WIERUSZÓW 1–3 </w:t>
      </w:r>
    </w:p>
    <w:p w:rsidR="000B385B" w:rsidRPr="00DF5041" w:rsidRDefault="000B385B" w:rsidP="000B385B">
      <w:pPr>
        <w:pStyle w:val="Zwykytekst"/>
        <w:jc w:val="center"/>
        <w:rPr>
          <w:sz w:val="18"/>
          <w:szCs w:val="18"/>
        </w:rPr>
      </w:pPr>
      <w:r w:rsidRPr="000B385B">
        <w:rPr>
          <w:sz w:val="18"/>
          <w:szCs w:val="18"/>
        </w:rPr>
        <w:t xml:space="preserve">ZROBCZYŃSKI MATEUSZ - </w:t>
      </w:r>
      <w:r w:rsidRPr="00DF5041">
        <w:rPr>
          <w:sz w:val="18"/>
          <w:szCs w:val="18"/>
        </w:rPr>
        <w:t>WIŚNIEWSKI HUBERT 2-3 [-9,-8,7,4,3]</w:t>
      </w:r>
    </w:p>
    <w:p w:rsidR="000B385B" w:rsidRPr="000B385B" w:rsidRDefault="000B385B" w:rsidP="000B385B">
      <w:pPr>
        <w:pStyle w:val="Zwykytekst"/>
        <w:jc w:val="center"/>
        <w:rPr>
          <w:sz w:val="18"/>
          <w:szCs w:val="18"/>
        </w:rPr>
      </w:pPr>
      <w:r w:rsidRPr="000B385B">
        <w:rPr>
          <w:sz w:val="18"/>
          <w:szCs w:val="18"/>
        </w:rPr>
        <w:t>GRZELAK MATEUSZ - OLEŚ ROBERT 3-2 [1,-9,7,-11,5</w:t>
      </w:r>
    </w:p>
    <w:p w:rsidR="000B385B" w:rsidRPr="000B385B" w:rsidRDefault="000B385B" w:rsidP="000B385B">
      <w:pPr>
        <w:pStyle w:val="Zwykytekst"/>
        <w:jc w:val="center"/>
        <w:rPr>
          <w:sz w:val="18"/>
          <w:szCs w:val="18"/>
        </w:rPr>
      </w:pPr>
      <w:r w:rsidRPr="000B385B">
        <w:rPr>
          <w:sz w:val="18"/>
          <w:szCs w:val="18"/>
        </w:rPr>
        <w:t>ZROBCZYŃSKI/ GRZELAK – WIŚNIEWSKI/OLEŚ 2-3 [6,-5,-9,7,5]</w:t>
      </w:r>
    </w:p>
    <w:p w:rsidR="004B648E" w:rsidRPr="004B648E" w:rsidRDefault="000B385B" w:rsidP="00C02DBF">
      <w:pPr>
        <w:pStyle w:val="Zwykytekst"/>
        <w:jc w:val="center"/>
        <w:rPr>
          <w:sz w:val="18"/>
          <w:szCs w:val="18"/>
        </w:rPr>
      </w:pPr>
      <w:r w:rsidRPr="000B385B">
        <w:rPr>
          <w:sz w:val="18"/>
          <w:szCs w:val="18"/>
        </w:rPr>
        <w:t xml:space="preserve">ZROBCZYŃSKI MATEUSZ - </w:t>
      </w:r>
      <w:r w:rsidRPr="00DF5041">
        <w:rPr>
          <w:sz w:val="18"/>
          <w:szCs w:val="18"/>
        </w:rPr>
        <w:t>DERDAK KAMIL 0-3 [9,7,4]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4111"/>
      </w:tblGrid>
      <w:tr w:rsidR="00B463BE" w:rsidRPr="00422547" w:rsidTr="004B648E">
        <w:tc>
          <w:tcPr>
            <w:tcW w:w="709" w:type="dxa"/>
          </w:tcPr>
          <w:p w:rsidR="00B463BE" w:rsidRPr="00422547" w:rsidRDefault="00B463BE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3402" w:type="dxa"/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134" w:type="dxa"/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4111" w:type="dxa"/>
          </w:tcPr>
          <w:p w:rsidR="00B463BE" w:rsidRPr="00422547" w:rsidRDefault="00B463B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B463BE" w:rsidRPr="00422547" w:rsidTr="004B648E">
        <w:tc>
          <w:tcPr>
            <w:tcW w:w="709" w:type="dxa"/>
          </w:tcPr>
          <w:p w:rsidR="00B463BE" w:rsidRPr="00422547" w:rsidRDefault="00B463BE" w:rsidP="0096774F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3402" w:type="dxa"/>
          </w:tcPr>
          <w:p w:rsidR="00B463BE" w:rsidRPr="003E44BF" w:rsidRDefault="00B463BE" w:rsidP="0096774F">
            <w:pPr>
              <w:pStyle w:val="Zwykytekst"/>
              <w:rPr>
                <w:b/>
                <w:color w:val="FF0000"/>
                <w:lang w:val="en-US"/>
              </w:rPr>
            </w:pPr>
            <w:r w:rsidRPr="003E44BF">
              <w:rPr>
                <w:b/>
                <w:color w:val="FF0000"/>
                <w:lang w:val="en-US"/>
              </w:rPr>
              <w:t>OLEŚ ROBERT</w:t>
            </w:r>
          </w:p>
          <w:p w:rsidR="00B463BE" w:rsidRPr="003E44BF" w:rsidRDefault="00B463BE" w:rsidP="0096774F">
            <w:pPr>
              <w:pStyle w:val="Zwykytekst"/>
              <w:rPr>
                <w:b/>
                <w:color w:val="FF0000"/>
                <w:lang w:val="en-US"/>
              </w:rPr>
            </w:pPr>
            <w:r w:rsidRPr="003E44BF">
              <w:rPr>
                <w:b/>
                <w:color w:val="FF0000"/>
                <w:lang w:val="en-US"/>
              </w:rPr>
              <w:t>WIŚNIEWSKI HUBERT</w:t>
            </w:r>
          </w:p>
          <w:p w:rsidR="00B463BE" w:rsidRPr="003E44BF" w:rsidRDefault="00B463BE" w:rsidP="0096774F">
            <w:pPr>
              <w:pStyle w:val="Zwykytekst"/>
              <w:rPr>
                <w:b/>
                <w:color w:val="FF0000"/>
                <w:lang w:val="en-US"/>
              </w:rPr>
            </w:pPr>
            <w:r w:rsidRPr="003E44BF">
              <w:rPr>
                <w:b/>
                <w:color w:val="FF0000"/>
                <w:lang w:val="en-US"/>
              </w:rPr>
              <w:t>DERDAK KAMIL</w:t>
            </w:r>
          </w:p>
        </w:tc>
        <w:tc>
          <w:tcPr>
            <w:tcW w:w="1134" w:type="dxa"/>
          </w:tcPr>
          <w:p w:rsidR="00B463BE" w:rsidRPr="003E44BF" w:rsidRDefault="00B463BE" w:rsidP="0096774F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06.06.01</w:t>
            </w:r>
          </w:p>
          <w:p w:rsidR="00B463BE" w:rsidRPr="003E44BF" w:rsidRDefault="00B463BE" w:rsidP="0096774F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24.09.01</w:t>
            </w:r>
          </w:p>
          <w:p w:rsidR="00B463BE" w:rsidRPr="003E44BF" w:rsidRDefault="00B463BE" w:rsidP="0096774F">
            <w:pPr>
              <w:rPr>
                <w:rFonts w:ascii="Courier New" w:hAnsi="Courier New" w:cs="Courier New"/>
                <w:b/>
                <w:bCs/>
                <w:color w:val="FF0000"/>
                <w:lang w:val="en-US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11.05.01</w:t>
            </w:r>
          </w:p>
        </w:tc>
        <w:tc>
          <w:tcPr>
            <w:tcW w:w="4111" w:type="dxa"/>
          </w:tcPr>
          <w:p w:rsidR="00B463BE" w:rsidRPr="003E44BF" w:rsidRDefault="00B463BE" w:rsidP="0096774F">
            <w:pPr>
              <w:pStyle w:val="Zwykytekst"/>
              <w:rPr>
                <w:b/>
                <w:color w:val="FF0000"/>
                <w:lang w:val="en-US"/>
              </w:rPr>
            </w:pPr>
            <w:r w:rsidRPr="003E44BF">
              <w:rPr>
                <w:b/>
                <w:color w:val="FF0000"/>
              </w:rPr>
              <w:t>KS PROSNA WIERUSZÓW</w:t>
            </w:r>
          </w:p>
        </w:tc>
      </w:tr>
      <w:tr w:rsidR="00B463BE" w:rsidRPr="00422547" w:rsidTr="004B648E">
        <w:tc>
          <w:tcPr>
            <w:tcW w:w="709" w:type="dxa"/>
          </w:tcPr>
          <w:p w:rsidR="00B463BE" w:rsidRPr="00422547" w:rsidRDefault="004B648E" w:rsidP="0096774F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</w:tcPr>
          <w:p w:rsidR="00B463BE" w:rsidRPr="00422547" w:rsidRDefault="00B463BE" w:rsidP="0096774F">
            <w:pPr>
              <w:pStyle w:val="Zwykytekst"/>
            </w:pPr>
            <w:r w:rsidRPr="00422547">
              <w:t>ZROBCZYŃSKI MATEUSZ</w:t>
            </w:r>
          </w:p>
          <w:p w:rsidR="00B463BE" w:rsidRPr="00422547" w:rsidRDefault="00B463BE" w:rsidP="0096774F">
            <w:pPr>
              <w:pStyle w:val="Zwykytekst"/>
            </w:pPr>
            <w:r w:rsidRPr="00422547">
              <w:t>GRZELAK MATEUSZ</w:t>
            </w:r>
          </w:p>
        </w:tc>
        <w:tc>
          <w:tcPr>
            <w:tcW w:w="1134" w:type="dxa"/>
          </w:tcPr>
          <w:p w:rsidR="00B463BE" w:rsidRPr="00422547" w:rsidRDefault="00B463BE" w:rsidP="0096774F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20.07.00</w:t>
            </w:r>
          </w:p>
          <w:p w:rsidR="00B463BE" w:rsidRPr="00422547" w:rsidRDefault="00B463BE" w:rsidP="0096774F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03.01.00</w:t>
            </w:r>
          </w:p>
        </w:tc>
        <w:tc>
          <w:tcPr>
            <w:tcW w:w="4111" w:type="dxa"/>
          </w:tcPr>
          <w:p w:rsidR="00B463BE" w:rsidRPr="00422547" w:rsidRDefault="00B463BE" w:rsidP="0096774F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IKS START ZDUŃSKA WOLA</w:t>
            </w:r>
          </w:p>
        </w:tc>
      </w:tr>
    </w:tbl>
    <w:p w:rsidR="0088410E" w:rsidRPr="00422547" w:rsidRDefault="0088410E" w:rsidP="006442C2"/>
    <w:p w:rsidR="000B385B" w:rsidRDefault="000B385B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</w:t>
      </w:r>
      <w:r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Młodziczek</w:t>
      </w:r>
    </w:p>
    <w:p w:rsidR="000B385B" w:rsidRDefault="000B385B" w:rsidP="000B385B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890C4E" w:rsidRPr="00D448B9" w:rsidRDefault="00890C4E" w:rsidP="000B385B">
      <w:pPr>
        <w:pStyle w:val="Zwykytekst1"/>
        <w:ind w:left="708"/>
        <w:jc w:val="center"/>
        <w:rPr>
          <w:b/>
        </w:rPr>
      </w:pPr>
      <w:r w:rsidRPr="00D448B9">
        <w:rPr>
          <w:b/>
        </w:rPr>
        <w:t>KS LEGION SKIERNIEWICE - UMLKS RADOMSKO 3 - 2</w:t>
      </w:r>
    </w:p>
    <w:p w:rsidR="00890C4E" w:rsidRPr="00D448B9" w:rsidRDefault="00890C4E" w:rsidP="00D448B9">
      <w:pPr>
        <w:pStyle w:val="Zwykytekst"/>
        <w:jc w:val="center"/>
        <w:rPr>
          <w:sz w:val="18"/>
          <w:szCs w:val="18"/>
        </w:rPr>
      </w:pPr>
      <w:r w:rsidRPr="00D448B9">
        <w:rPr>
          <w:rFonts w:cs="Courier New"/>
          <w:sz w:val="18"/>
          <w:szCs w:val="18"/>
        </w:rPr>
        <w:t xml:space="preserve">WIECZOREK NATALIA – </w:t>
      </w:r>
      <w:r w:rsidRPr="00D448B9">
        <w:rPr>
          <w:sz w:val="18"/>
          <w:szCs w:val="18"/>
        </w:rPr>
        <w:t>WIĘCŁAWSKA KINGA 3-0 [3,1,3]</w:t>
      </w:r>
    </w:p>
    <w:p w:rsidR="00890C4E" w:rsidRPr="00D448B9" w:rsidRDefault="00890C4E" w:rsidP="00D448B9">
      <w:pPr>
        <w:pStyle w:val="Zwykytekst"/>
        <w:jc w:val="center"/>
        <w:rPr>
          <w:sz w:val="18"/>
          <w:szCs w:val="18"/>
        </w:rPr>
      </w:pPr>
      <w:r w:rsidRPr="00D448B9">
        <w:rPr>
          <w:rFonts w:cs="Courier New"/>
          <w:sz w:val="18"/>
          <w:szCs w:val="18"/>
        </w:rPr>
        <w:t xml:space="preserve">SKRZECZKOWSKA MARTYNA - </w:t>
      </w:r>
      <w:r w:rsidRPr="00D448B9">
        <w:rPr>
          <w:sz w:val="18"/>
          <w:szCs w:val="18"/>
        </w:rPr>
        <w:t>KOWALSKA OLIWIA 3-2 [-6,4,13,-5,7]</w:t>
      </w:r>
    </w:p>
    <w:p w:rsidR="00890C4E" w:rsidRPr="00D448B9" w:rsidRDefault="00890C4E" w:rsidP="00D448B9">
      <w:pPr>
        <w:pStyle w:val="Zwykytekst"/>
        <w:jc w:val="center"/>
        <w:rPr>
          <w:sz w:val="18"/>
          <w:szCs w:val="18"/>
        </w:rPr>
      </w:pPr>
      <w:r w:rsidRPr="00D448B9">
        <w:rPr>
          <w:rFonts w:cs="Courier New"/>
          <w:sz w:val="18"/>
          <w:szCs w:val="18"/>
        </w:rPr>
        <w:t xml:space="preserve">SKRZECZKOWSKA/WIECZOREK – </w:t>
      </w:r>
      <w:r w:rsidRPr="00D448B9">
        <w:rPr>
          <w:sz w:val="18"/>
          <w:szCs w:val="18"/>
        </w:rPr>
        <w:t>KOWALSKA/WIĘCŁAWSKA 0-3 [0,0,0]</w:t>
      </w:r>
    </w:p>
    <w:p w:rsidR="00890C4E" w:rsidRPr="00D448B9" w:rsidRDefault="00890C4E" w:rsidP="00D448B9">
      <w:pPr>
        <w:pStyle w:val="Zwykytekst"/>
        <w:jc w:val="center"/>
        <w:rPr>
          <w:rFonts w:cs="Courier New"/>
          <w:sz w:val="18"/>
          <w:szCs w:val="18"/>
        </w:rPr>
      </w:pPr>
      <w:r w:rsidRPr="00D448B9">
        <w:rPr>
          <w:rFonts w:cs="Courier New"/>
          <w:sz w:val="18"/>
          <w:szCs w:val="18"/>
        </w:rPr>
        <w:t xml:space="preserve">WIECZOREK NATALIA - </w:t>
      </w:r>
      <w:r w:rsidRPr="00D448B9">
        <w:rPr>
          <w:sz w:val="18"/>
          <w:szCs w:val="18"/>
        </w:rPr>
        <w:t>KOWALSKA OLIWIA</w:t>
      </w:r>
      <w:r w:rsidR="00D448B9" w:rsidRPr="00D448B9">
        <w:rPr>
          <w:sz w:val="18"/>
          <w:szCs w:val="18"/>
        </w:rPr>
        <w:t xml:space="preserve"> 0-3 [6,7,7]</w:t>
      </w:r>
    </w:p>
    <w:p w:rsidR="00890C4E" w:rsidRPr="00D448B9" w:rsidRDefault="00D448B9" w:rsidP="00D448B9">
      <w:pPr>
        <w:pStyle w:val="Zwykytekst"/>
        <w:jc w:val="center"/>
        <w:rPr>
          <w:rFonts w:cs="Courier New"/>
          <w:sz w:val="18"/>
          <w:szCs w:val="18"/>
        </w:rPr>
      </w:pPr>
      <w:r w:rsidRPr="00D448B9">
        <w:rPr>
          <w:rFonts w:cs="Courier New"/>
          <w:sz w:val="18"/>
          <w:szCs w:val="18"/>
        </w:rPr>
        <w:t xml:space="preserve">SKRZECZKOWSKA MARTYNA - </w:t>
      </w:r>
      <w:r w:rsidRPr="00D448B9">
        <w:rPr>
          <w:sz w:val="18"/>
          <w:szCs w:val="18"/>
        </w:rPr>
        <w:t>WIĘCŁAWSKA KINGA 3-0 [6,3,6]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3969"/>
      </w:tblGrid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M-ce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C4E" w:rsidRPr="00422547" w:rsidRDefault="00890C4E" w:rsidP="00392C2D">
            <w:pPr>
              <w:pStyle w:val="Zwykytekst1"/>
              <w:snapToGrid w:val="0"/>
              <w:rPr>
                <w:b/>
                <w:bCs/>
                <w:i/>
                <w:iCs/>
                <w:sz w:val="16"/>
              </w:rPr>
            </w:pPr>
            <w:r w:rsidRPr="00422547">
              <w:rPr>
                <w:b/>
                <w:bCs/>
                <w:i/>
                <w:iCs/>
                <w:sz w:val="16"/>
              </w:rPr>
              <w:t>Klub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3E44BF" w:rsidRDefault="00890C4E" w:rsidP="00890C4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WIECZOREK NATALIA</w:t>
            </w:r>
          </w:p>
          <w:p w:rsidR="00890C4E" w:rsidRPr="003E44BF" w:rsidRDefault="00890C4E" w:rsidP="00890C4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SKRZECZKOWSKA MARTYNA</w:t>
            </w:r>
          </w:p>
          <w:p w:rsidR="00890C4E" w:rsidRPr="003E44BF" w:rsidRDefault="00890C4E" w:rsidP="00890C4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KROC ZUZANNA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3E44BF" w:rsidRDefault="00890C4E" w:rsidP="00890C4E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08.05.03</w:t>
            </w:r>
          </w:p>
          <w:p w:rsidR="00890C4E" w:rsidRPr="003E44BF" w:rsidRDefault="00890C4E" w:rsidP="00890C4E">
            <w:pPr>
              <w:rPr>
                <w:rFonts w:ascii="Courier New" w:hAnsi="Courier New" w:cs="Courier New"/>
                <w:b/>
                <w:color w:val="FF0000"/>
                <w:lang w:eastAsia="en-US"/>
              </w:rPr>
            </w:pPr>
            <w:r w:rsidRPr="003E44BF">
              <w:rPr>
                <w:rFonts w:ascii="Courier New" w:hAnsi="Courier New" w:cs="Courier New"/>
                <w:b/>
                <w:color w:val="FF0000"/>
                <w:lang w:eastAsia="en-US"/>
              </w:rPr>
              <w:t>26.05.03</w:t>
            </w:r>
          </w:p>
          <w:p w:rsidR="00890C4E" w:rsidRPr="003E44BF" w:rsidRDefault="00890C4E" w:rsidP="00890C4E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  <w:lang w:eastAsia="en-US"/>
              </w:rPr>
              <w:t>13.01.03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C4E" w:rsidRPr="003E44BF" w:rsidRDefault="00890C4E" w:rsidP="00890C4E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KS LEGION SKIERNIEWICE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3E44BF" w:rsidRDefault="00890C4E" w:rsidP="00890C4E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KOWALSKA OLIWIA</w:t>
            </w:r>
          </w:p>
          <w:p w:rsidR="00890C4E" w:rsidRPr="003E44BF" w:rsidRDefault="00890C4E" w:rsidP="00890C4E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WIĘCŁAWSKA KINGA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3E44BF" w:rsidRDefault="00890C4E" w:rsidP="00890C4E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bCs/>
                <w:color w:val="FF0000"/>
              </w:rPr>
              <w:t>29.10.02</w:t>
            </w:r>
          </w:p>
          <w:p w:rsidR="00890C4E" w:rsidRPr="003E44BF" w:rsidRDefault="00890C4E" w:rsidP="00890C4E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bCs/>
                <w:color w:val="FF0000"/>
              </w:rPr>
              <w:t>17.03.04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C4E" w:rsidRPr="003E44BF" w:rsidRDefault="00890C4E" w:rsidP="00890C4E">
            <w:pPr>
              <w:pStyle w:val="Zwykytekst"/>
              <w:rPr>
                <w:b/>
                <w:color w:val="FF0000"/>
              </w:rPr>
            </w:pPr>
            <w:r w:rsidRPr="003E44BF">
              <w:rPr>
                <w:b/>
                <w:color w:val="FF0000"/>
              </w:rPr>
              <w:t>UMLKS RADOMSKO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3</w:t>
            </w:r>
            <w:r w:rsidR="002F67E9">
              <w:rPr>
                <w:rFonts w:cs="Courier New"/>
                <w:bCs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</w:pPr>
            <w:r w:rsidRPr="00422547">
              <w:t>HOLAK MARTA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 xml:space="preserve">WRÓBEL WIKTORIA 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>NICIAK ZUZANNA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  <w:lang w:eastAsia="en-US"/>
              </w:rPr>
              <w:t>09.11.04</w:t>
            </w:r>
          </w:p>
          <w:p w:rsidR="00890C4E" w:rsidRPr="00422547" w:rsidRDefault="00890C4E" w:rsidP="00890C4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23.04.06</w:t>
            </w:r>
          </w:p>
          <w:p w:rsidR="00890C4E" w:rsidRPr="00422547" w:rsidRDefault="00890C4E" w:rsidP="00890C4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  <w:lang w:eastAsia="en-US"/>
              </w:rPr>
              <w:t>19.09.04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LTSR BUICZEK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KUCZERSKA JULIA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>DOLOT MARIA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>JANKOWSKA MARTYNA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  <w:lang w:eastAsia="en-US"/>
              </w:rPr>
            </w:pPr>
            <w:r w:rsidRPr="00422547">
              <w:rPr>
                <w:rFonts w:cs="Courier New"/>
                <w:lang w:eastAsia="en-US"/>
              </w:rPr>
              <w:t>11.04.02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>04.10.05</w:t>
            </w:r>
          </w:p>
          <w:p w:rsidR="00890C4E" w:rsidRPr="00422547" w:rsidRDefault="00890C4E" w:rsidP="00890C4E">
            <w:pPr>
              <w:pStyle w:val="Zwykytekst"/>
            </w:pPr>
            <w:r w:rsidRPr="00422547">
              <w:t>27.01.02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C4E" w:rsidRPr="00422547" w:rsidRDefault="00890C4E" w:rsidP="00890C4E">
            <w:pPr>
              <w:pStyle w:val="Zwykytekst"/>
            </w:pPr>
            <w:r w:rsidRPr="00422547">
              <w:t>GUKS GORZKOWICE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bCs/>
              </w:rPr>
            </w:pPr>
            <w:r w:rsidRPr="00422547">
              <w:rPr>
                <w:bCs/>
              </w:rPr>
              <w:t>5</w:t>
            </w:r>
            <w:r>
              <w:rPr>
                <w:bCs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PALUCH WIKTORIA</w:t>
            </w:r>
          </w:p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KOPEĆ ANGELIKA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0C4E" w:rsidRPr="00422547" w:rsidRDefault="00890C4E" w:rsidP="00890C4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04.04.03</w:t>
            </w:r>
          </w:p>
          <w:p w:rsidR="00890C4E" w:rsidRPr="00422547" w:rsidRDefault="00890C4E" w:rsidP="00890C4E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20.06.04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ULKS SZYNCZYCE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JACCZYK MONIKA</w:t>
            </w:r>
          </w:p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NIEDZWIADEK OLIWIA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12.12.04</w:t>
            </w:r>
          </w:p>
          <w:p w:rsidR="00890C4E" w:rsidRPr="00422547" w:rsidRDefault="00890C4E" w:rsidP="00890C4E">
            <w:pPr>
              <w:pStyle w:val="Zwykytekst"/>
              <w:rPr>
                <w:rFonts w:cs="Courier New"/>
                <w:lang w:eastAsia="en-US"/>
              </w:rPr>
            </w:pPr>
            <w:r w:rsidRPr="00422547">
              <w:t>24.09.05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C4E" w:rsidRPr="00422547" w:rsidRDefault="00890C4E" w:rsidP="00890C4E">
            <w:pPr>
              <w:pStyle w:val="Zwykytekst"/>
            </w:pPr>
            <w:r w:rsidRPr="00422547">
              <w:t>UKS MAKÓW</w:t>
            </w:r>
          </w:p>
        </w:tc>
      </w:tr>
      <w:tr w:rsidR="00890C4E" w:rsidRPr="00422547" w:rsidTr="00890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TKACZ ŁUCJA</w:t>
            </w:r>
          </w:p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OLCZAK KATARZYNA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04.03.02</w:t>
            </w:r>
          </w:p>
          <w:p w:rsidR="00890C4E" w:rsidRPr="00422547" w:rsidRDefault="00890C4E" w:rsidP="00890C4E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26.10.02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C4E" w:rsidRPr="00422547" w:rsidRDefault="00890C4E" w:rsidP="00890C4E">
            <w:pPr>
              <w:pStyle w:val="Zwykytekst"/>
            </w:pPr>
            <w:r w:rsidRPr="00422547">
              <w:t>LKS OMEGA KLESZCZÓW</w:t>
            </w:r>
          </w:p>
        </w:tc>
      </w:tr>
    </w:tbl>
    <w:p w:rsidR="0096774F" w:rsidRPr="00422547" w:rsidRDefault="0096774F" w:rsidP="0096774F">
      <w:pPr>
        <w:rPr>
          <w:b/>
          <w:sz w:val="22"/>
        </w:rPr>
      </w:pPr>
    </w:p>
    <w:p w:rsidR="00D448B9" w:rsidRDefault="00D448B9" w:rsidP="00DF5041">
      <w:pPr>
        <w:pStyle w:val="Zwykytekst1"/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Wyniki </w:t>
      </w:r>
      <w:r w:rsidRPr="00422547">
        <w:rPr>
          <w:b/>
          <w:sz w:val="22"/>
        </w:rPr>
        <w:t>Drużyn</w:t>
      </w:r>
      <w:r>
        <w:rPr>
          <w:b/>
          <w:sz w:val="22"/>
        </w:rPr>
        <w:t>owe</w:t>
      </w:r>
      <w:r w:rsidRPr="00422547">
        <w:rPr>
          <w:b/>
          <w:sz w:val="22"/>
        </w:rPr>
        <w:t xml:space="preserve"> </w:t>
      </w:r>
      <w:r>
        <w:rPr>
          <w:b/>
          <w:sz w:val="22"/>
        </w:rPr>
        <w:t>Młodzików</w:t>
      </w:r>
    </w:p>
    <w:p w:rsidR="00D448B9" w:rsidRDefault="00D448B9" w:rsidP="00D448B9">
      <w:pPr>
        <w:pStyle w:val="Zwykytekst1"/>
        <w:ind w:left="708"/>
        <w:jc w:val="center"/>
        <w:rPr>
          <w:b/>
        </w:rPr>
      </w:pPr>
      <w:r w:rsidRPr="000B385B">
        <w:rPr>
          <w:b/>
        </w:rPr>
        <w:t>Finał:</w:t>
      </w:r>
    </w:p>
    <w:p w:rsidR="00D448B9" w:rsidRPr="00EE4194" w:rsidRDefault="00D448B9" w:rsidP="00D448B9">
      <w:pPr>
        <w:pStyle w:val="Zwykytekst1"/>
        <w:ind w:left="708"/>
        <w:jc w:val="center"/>
        <w:rPr>
          <w:b/>
        </w:rPr>
      </w:pPr>
      <w:r w:rsidRPr="00EE4194">
        <w:rPr>
          <w:b/>
        </w:rPr>
        <w:t>GUKS GORZKOWICE - MLUKS DWÓJKA I RAWA MAZOWIECKA 0-3</w:t>
      </w:r>
    </w:p>
    <w:p w:rsidR="00EE4194" w:rsidRPr="00EE4194" w:rsidRDefault="00EE4194" w:rsidP="00EE4194">
      <w:pPr>
        <w:pStyle w:val="Zwykytekst"/>
        <w:jc w:val="center"/>
        <w:rPr>
          <w:rFonts w:cs="Courier New"/>
          <w:sz w:val="18"/>
          <w:szCs w:val="18"/>
        </w:rPr>
      </w:pPr>
      <w:r w:rsidRPr="00EE4194">
        <w:rPr>
          <w:rFonts w:cs="Courier New"/>
          <w:sz w:val="18"/>
          <w:szCs w:val="18"/>
        </w:rPr>
        <w:t>IZNEROWICZ KACPER - BŁASZCZYK MARCEL 0-3 [13,7,6]</w:t>
      </w:r>
    </w:p>
    <w:p w:rsidR="00EE4194" w:rsidRPr="00EE4194" w:rsidRDefault="00EE4194" w:rsidP="00EE4194">
      <w:pPr>
        <w:pStyle w:val="Zwykytekst"/>
        <w:jc w:val="center"/>
        <w:rPr>
          <w:rFonts w:cs="Courier New"/>
          <w:sz w:val="18"/>
          <w:szCs w:val="18"/>
        </w:rPr>
      </w:pPr>
      <w:r w:rsidRPr="00EE4194">
        <w:rPr>
          <w:rFonts w:cs="Courier New"/>
          <w:sz w:val="18"/>
          <w:szCs w:val="18"/>
        </w:rPr>
        <w:t>ZOCHNIAK JAKUB - KWAPIŚ KUBA 0-3 [9,6,6]</w:t>
      </w:r>
    </w:p>
    <w:p w:rsidR="00EE4194" w:rsidRPr="00EE4194" w:rsidRDefault="00EE4194" w:rsidP="00EE4194">
      <w:pPr>
        <w:pStyle w:val="Zwykytekst"/>
        <w:jc w:val="center"/>
        <w:rPr>
          <w:rFonts w:cs="Courier New"/>
          <w:sz w:val="18"/>
          <w:szCs w:val="18"/>
        </w:rPr>
      </w:pPr>
      <w:r w:rsidRPr="00EE4194">
        <w:rPr>
          <w:rFonts w:cs="Courier New"/>
          <w:sz w:val="18"/>
          <w:szCs w:val="18"/>
        </w:rPr>
        <w:t>IZNEROWICZ/ZOCHNIAK – KWAPIŚ/BŁASZCZYK 0-3 [2,5,5]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3969"/>
      </w:tblGrid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392C2D">
            <w:pPr>
              <w:pStyle w:val="Zwykytekst1"/>
              <w:snapToGrid w:val="0"/>
              <w:jc w:val="center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M-ce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392C2D">
            <w:pPr>
              <w:pStyle w:val="Zwykytekst1"/>
              <w:snapToGrid w:val="0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392C2D">
            <w:pPr>
              <w:pStyle w:val="Zwykytekst1"/>
              <w:snapToGrid w:val="0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392C2D">
            <w:pPr>
              <w:pStyle w:val="Zwykytekst1"/>
              <w:snapToGrid w:val="0"/>
              <w:rPr>
                <w:b/>
                <w:bCs/>
                <w:i/>
                <w:iCs/>
              </w:rPr>
            </w:pPr>
            <w:r w:rsidRPr="00422547">
              <w:rPr>
                <w:b/>
                <w:bCs/>
                <w:i/>
                <w:iCs/>
              </w:rPr>
              <w:t>Klub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392C2D">
            <w:pPr>
              <w:pStyle w:val="Zwykytekst"/>
              <w:jc w:val="center"/>
              <w:rPr>
                <w:rFonts w:cs="Courier New"/>
                <w:bCs/>
              </w:rPr>
            </w:pPr>
            <w:r w:rsidRPr="00422547">
              <w:rPr>
                <w:rFonts w:cs="Courier New"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3E44BF" w:rsidRDefault="00D448B9" w:rsidP="00392C2D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KWAPIŚ KUBA</w:t>
            </w:r>
          </w:p>
          <w:p w:rsidR="00D448B9" w:rsidRPr="003E44BF" w:rsidRDefault="00D448B9" w:rsidP="00392C2D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NOWACKI PAWEŁ</w:t>
            </w:r>
          </w:p>
          <w:p w:rsidR="00D448B9" w:rsidRPr="003E44BF" w:rsidRDefault="00D448B9" w:rsidP="00392C2D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BŁASZCZYK MARCEL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3E44BF" w:rsidRDefault="00D448B9" w:rsidP="00392C2D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30.05.03</w:t>
            </w:r>
          </w:p>
          <w:p w:rsidR="00D448B9" w:rsidRPr="003E44BF" w:rsidRDefault="00D448B9" w:rsidP="00392C2D">
            <w:pPr>
              <w:rPr>
                <w:rFonts w:ascii="Courier New" w:hAnsi="Courier New" w:cs="Courier New"/>
                <w:b/>
                <w:color w:val="FF0000"/>
                <w:lang w:eastAsia="en-US"/>
              </w:rPr>
            </w:pPr>
            <w:r w:rsidRPr="003E44BF">
              <w:rPr>
                <w:rFonts w:ascii="Courier New" w:hAnsi="Courier New" w:cs="Courier New"/>
                <w:b/>
                <w:color w:val="FF0000"/>
                <w:lang w:eastAsia="en-US"/>
              </w:rPr>
              <w:t>22.06.02</w:t>
            </w:r>
          </w:p>
          <w:p w:rsidR="00D448B9" w:rsidRPr="003E44BF" w:rsidRDefault="00D448B9" w:rsidP="00392C2D">
            <w:pPr>
              <w:rPr>
                <w:rFonts w:ascii="Courier New" w:hAnsi="Courier New" w:cs="Courier New"/>
                <w:b/>
                <w:bCs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05.07.07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3E44BF" w:rsidRDefault="00D448B9" w:rsidP="00392C2D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MLUKS DWÓJKA I RAWA MAZOWIECKA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3E44BF" w:rsidRDefault="00D448B9" w:rsidP="00D448B9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ZOCHNIAK JAKUB</w:t>
            </w:r>
          </w:p>
          <w:p w:rsidR="00D448B9" w:rsidRPr="003E44BF" w:rsidRDefault="00D448B9" w:rsidP="00D448B9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IZNEROWICZ KACPER</w:t>
            </w:r>
          </w:p>
          <w:p w:rsidR="00D448B9" w:rsidRPr="003E44BF" w:rsidRDefault="00D448B9" w:rsidP="00D448B9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RZEPECKI ADAM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3E44BF" w:rsidRDefault="00D448B9" w:rsidP="00D448B9">
            <w:pPr>
              <w:rPr>
                <w:rFonts w:ascii="Courier New" w:hAnsi="Courier New" w:cs="Courier New"/>
                <w:b/>
                <w:color w:val="FF0000"/>
                <w:lang w:eastAsia="en-US"/>
              </w:rPr>
            </w:pPr>
            <w:r w:rsidRPr="003E44BF">
              <w:rPr>
                <w:rFonts w:ascii="Courier New" w:hAnsi="Courier New" w:cs="Courier New"/>
                <w:b/>
                <w:color w:val="FF0000"/>
                <w:lang w:eastAsia="en-US"/>
              </w:rPr>
              <w:t>28.11.02</w:t>
            </w:r>
          </w:p>
          <w:p w:rsidR="00D448B9" w:rsidRPr="003E44BF" w:rsidRDefault="00D448B9" w:rsidP="00D448B9">
            <w:pPr>
              <w:rPr>
                <w:rFonts w:ascii="Courier New" w:hAnsi="Courier New" w:cs="Courier New"/>
                <w:b/>
                <w:color w:val="FF0000"/>
                <w:lang w:eastAsia="en-US"/>
              </w:rPr>
            </w:pPr>
            <w:r w:rsidRPr="003E44BF">
              <w:rPr>
                <w:rFonts w:ascii="Courier New" w:hAnsi="Courier New" w:cs="Courier New"/>
                <w:b/>
                <w:color w:val="FF0000"/>
                <w:lang w:eastAsia="en-US"/>
              </w:rPr>
              <w:t>14.01.02</w:t>
            </w:r>
          </w:p>
          <w:p w:rsidR="00D448B9" w:rsidRPr="003E44BF" w:rsidRDefault="00D448B9" w:rsidP="00D448B9">
            <w:pPr>
              <w:rPr>
                <w:rFonts w:ascii="Courier New" w:hAnsi="Courier New" w:cs="Courier New"/>
                <w:b/>
                <w:color w:val="FF0000"/>
              </w:rPr>
            </w:pPr>
            <w:r w:rsidRPr="003E44BF">
              <w:rPr>
                <w:rFonts w:ascii="Courier New" w:hAnsi="Courier New" w:cs="Courier New"/>
                <w:b/>
                <w:color w:val="FF0000"/>
              </w:rPr>
              <w:t>30.03.06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3E44BF" w:rsidRDefault="00D448B9" w:rsidP="00D448B9">
            <w:pPr>
              <w:pStyle w:val="Zwykytekst"/>
              <w:rPr>
                <w:rFonts w:cs="Courier New"/>
                <w:b/>
                <w:color w:val="FF0000"/>
              </w:rPr>
            </w:pPr>
            <w:r w:rsidRPr="003E44BF">
              <w:rPr>
                <w:rFonts w:cs="Courier New"/>
                <w:b/>
                <w:color w:val="FF0000"/>
              </w:rPr>
              <w:t>GUKS GORZKOWICE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3</w:t>
            </w:r>
            <w:r w:rsidR="002F67E9">
              <w:rPr>
                <w:rFonts w:cs="Courier New"/>
                <w:bCs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</w:pPr>
            <w:r w:rsidRPr="00422547">
              <w:t>JAŚKIEWICZ MACIEJ</w:t>
            </w:r>
          </w:p>
          <w:p w:rsidR="00D448B9" w:rsidRPr="00422547" w:rsidRDefault="00D448B9" w:rsidP="00D448B9">
            <w:pPr>
              <w:pStyle w:val="Zwykytekst"/>
            </w:pPr>
            <w:r w:rsidRPr="00422547">
              <w:t>PRZYBYŁ MICHAŁ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  <w:lang w:eastAsia="en-US"/>
              </w:rPr>
            </w:pPr>
            <w:r w:rsidRPr="00422547">
              <w:rPr>
                <w:rFonts w:ascii="Courier New" w:hAnsi="Courier New" w:cs="Courier New"/>
                <w:lang w:eastAsia="en-US"/>
              </w:rPr>
              <w:t>02.04.03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02.04.04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KS ENERGETYK ŁÓDŹ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BERNACKI PATRYK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ZAWISLAK MAKSYMILIAN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DAJCZ PIOTR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00.04.03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17.04.05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  <w:bCs/>
              </w:rPr>
              <w:t>08.04.02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t>PIKTS "WOBISTAL" PIOTRKÓW TRYB.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5-8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GUZEK MATEUSZ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KOZŁOWSKI BARTOSZ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23.09.02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01.12.02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UMKS KSIĘŻAK ŁOWICZ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CZAPLA MATEUSZ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ROZPĘDEK MATEUSZ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06.02.02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24.09.02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UMLKS RADOMSKO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</w:pPr>
            <w:r w:rsidRPr="00422547">
              <w:t>GRABOWICZ MATEUSZ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t>FRONTCZAK ARTUR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21.12.02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27.06.02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MKS JEDYNKA </w:t>
            </w:r>
            <w:r>
              <w:rPr>
                <w:rFonts w:cs="Courier New"/>
              </w:rPr>
              <w:t xml:space="preserve">I </w:t>
            </w:r>
            <w:r w:rsidRPr="00422547">
              <w:rPr>
                <w:rFonts w:cs="Courier New"/>
              </w:rPr>
              <w:t>ŁÓDŹ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WINIARSKI TOMASZ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ŁĄCZKOWSKI DAWID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BŁASZCZYK BRAJAN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08.01.03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04.07.04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23.03.05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MLUKS DWÓJKA </w:t>
            </w:r>
            <w:r>
              <w:rPr>
                <w:rFonts w:cs="Courier New"/>
              </w:rPr>
              <w:t xml:space="preserve">II </w:t>
            </w:r>
            <w:r w:rsidRPr="00422547">
              <w:rPr>
                <w:rFonts w:cs="Courier New"/>
              </w:rPr>
              <w:t>RAWA MAZOWIECKA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9-15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MAREK TOMASZ</w:t>
            </w:r>
          </w:p>
          <w:p w:rsidR="00D448B9" w:rsidRPr="00422547" w:rsidRDefault="00D448B9" w:rsidP="00D448B9">
            <w:pPr>
              <w:pStyle w:val="Zwykytekst"/>
            </w:pPr>
            <w:r w:rsidRPr="00422547">
              <w:t>REJMICZ ADRIAN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03.01.03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17.07.02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LKS STOMIL BEŁCHATÓW</w:t>
            </w:r>
          </w:p>
        </w:tc>
      </w:tr>
      <w:tr w:rsidR="00D448B9" w:rsidRPr="00120A52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PEDRASZEK MACIEJ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POCHRZĘST KACPER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03.06.02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02.10.02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  <w:lang w:val="en-US"/>
              </w:rPr>
            </w:pPr>
            <w:r w:rsidRPr="00422547">
              <w:rPr>
                <w:lang w:val="en-US"/>
              </w:rPr>
              <w:t>STS SDK MOS „PONG” WIELUŃ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DF5041" w:rsidRDefault="00D448B9" w:rsidP="00D448B9">
            <w:pPr>
              <w:pStyle w:val="Zwykytekst"/>
              <w:jc w:val="center"/>
              <w:rPr>
                <w:rFonts w:cs="Courier New"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DYBAŁA KACPER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DĄBROWSKI MATEUSZ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05.01.04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23.02.04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ULKS </w:t>
            </w:r>
            <w:r>
              <w:rPr>
                <w:rFonts w:cs="Courier New"/>
              </w:rPr>
              <w:t xml:space="preserve">I </w:t>
            </w:r>
            <w:r w:rsidRPr="00422547">
              <w:t>MOSZCZENICA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LAMBERT ARTUR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KAMIŃSKI KRZYSZTOF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22.06.02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06.08.04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MKS JEDYNKA </w:t>
            </w:r>
            <w:r>
              <w:rPr>
                <w:rFonts w:cs="Courier New"/>
              </w:rPr>
              <w:t xml:space="preserve">II </w:t>
            </w:r>
            <w:r w:rsidRPr="00422547">
              <w:rPr>
                <w:rFonts w:cs="Courier New"/>
              </w:rPr>
              <w:t xml:space="preserve">ŁÓDŹ 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MIARKA JAKUB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MIARKA MATEUSZ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02.11.02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  <w:bCs/>
              </w:rPr>
            </w:pPr>
            <w:r w:rsidRPr="00422547">
              <w:rPr>
                <w:rFonts w:ascii="Courier New" w:hAnsi="Courier New" w:cs="Courier New"/>
              </w:rPr>
              <w:t>05.01.04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t>LKS OMEGA KLESZCZÓW</w:t>
            </w:r>
          </w:p>
        </w:tc>
      </w:tr>
      <w:tr w:rsidR="00D448B9" w:rsidRPr="00422547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KOPEĆ ADRIAN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POLAK MIŁOSZ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8B9" w:rsidRPr="00422547" w:rsidRDefault="00D448B9" w:rsidP="00D448B9">
            <w:pPr>
              <w:pStyle w:val="Zwykytekst"/>
            </w:pPr>
            <w:r w:rsidRPr="00422547">
              <w:t>22.01.02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t>17.07.03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ULKS </w:t>
            </w:r>
            <w:r>
              <w:rPr>
                <w:rFonts w:cs="Courier New"/>
              </w:rPr>
              <w:t xml:space="preserve">II </w:t>
            </w:r>
            <w:r w:rsidRPr="00422547">
              <w:t>MOSZCZENICA</w:t>
            </w:r>
          </w:p>
        </w:tc>
      </w:tr>
      <w:tr w:rsidR="00D448B9" w:rsidRPr="00104DB9" w:rsidTr="00D44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jc w:val="center"/>
              <w:rPr>
                <w:rFonts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GRABOWICZ OLIWIER</w:t>
            </w:r>
          </w:p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>OWCZARZ MATEUSZ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13.04.07</w:t>
            </w:r>
          </w:p>
          <w:p w:rsidR="00D448B9" w:rsidRPr="00422547" w:rsidRDefault="00D448B9" w:rsidP="00D448B9">
            <w:pPr>
              <w:rPr>
                <w:rFonts w:ascii="Courier New" w:hAnsi="Courier New" w:cs="Courier New"/>
              </w:rPr>
            </w:pPr>
            <w:r w:rsidRPr="00422547">
              <w:rPr>
                <w:rFonts w:ascii="Courier New" w:hAnsi="Courier New" w:cs="Courier New"/>
              </w:rPr>
              <w:t>19.10.02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8B9" w:rsidRPr="00422547" w:rsidRDefault="00D448B9" w:rsidP="00D448B9">
            <w:pPr>
              <w:pStyle w:val="Zwykytekst"/>
              <w:rPr>
                <w:rFonts w:cs="Courier New"/>
              </w:rPr>
            </w:pPr>
            <w:r w:rsidRPr="00422547">
              <w:rPr>
                <w:rFonts w:cs="Courier New"/>
              </w:rPr>
              <w:t xml:space="preserve">MKS JEDYNKA </w:t>
            </w:r>
            <w:r>
              <w:rPr>
                <w:rFonts w:cs="Courier New"/>
              </w:rPr>
              <w:t xml:space="preserve">III </w:t>
            </w:r>
            <w:r w:rsidRPr="00422547">
              <w:rPr>
                <w:rFonts w:cs="Courier New"/>
              </w:rPr>
              <w:t>ŁÓDŹ</w:t>
            </w:r>
          </w:p>
        </w:tc>
      </w:tr>
    </w:tbl>
    <w:p w:rsidR="00BF4ACC" w:rsidRPr="00663A42" w:rsidRDefault="00663A42" w:rsidP="00663A42">
      <w:pPr>
        <w:rPr>
          <w:rFonts w:ascii="Courier New" w:hAnsi="Courier New" w:cs="Courier New"/>
          <w:b/>
          <w:color w:val="FF0000"/>
        </w:rPr>
      </w:pPr>
      <w:r w:rsidRPr="00663A42">
        <w:rPr>
          <w:rFonts w:ascii="Courier New" w:hAnsi="Courier New" w:cs="Courier New"/>
          <w:b/>
          <w:color w:val="FF0000"/>
        </w:rPr>
        <w:t xml:space="preserve">Awans na </w:t>
      </w:r>
      <w:proofErr w:type="spellStart"/>
      <w:r w:rsidRPr="00663A42">
        <w:rPr>
          <w:rFonts w:ascii="Courier New" w:hAnsi="Courier New" w:cs="Courier New"/>
          <w:b/>
          <w:color w:val="FF0000"/>
        </w:rPr>
        <w:t>Mist</w:t>
      </w:r>
      <w:proofErr w:type="spellEnd"/>
      <w:r w:rsidRPr="00663A42">
        <w:rPr>
          <w:rFonts w:ascii="Courier New" w:hAnsi="Courier New" w:cs="Courier New"/>
          <w:b/>
          <w:color w:val="FF0000"/>
        </w:rPr>
        <w:t>. Polski zaznaczono kolorem czerwonym</w:t>
      </w:r>
    </w:p>
    <w:p w:rsidR="006442C2" w:rsidRDefault="006442C2" w:rsidP="006442C2">
      <w:pPr>
        <w:jc w:val="right"/>
      </w:pPr>
      <w:r>
        <w:t xml:space="preserve">Przewodniczący </w:t>
      </w:r>
      <w:proofErr w:type="spellStart"/>
      <w:r>
        <w:t>WGiD</w:t>
      </w:r>
      <w:proofErr w:type="spellEnd"/>
    </w:p>
    <w:p w:rsidR="006442C2" w:rsidRDefault="006442C2" w:rsidP="006442C2">
      <w:pPr>
        <w:jc w:val="right"/>
      </w:pPr>
      <w:r>
        <w:t>Andrzej  Nitek</w:t>
      </w:r>
    </w:p>
    <w:sectPr w:rsidR="006442C2" w:rsidSect="0042254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15" w:rsidRDefault="00CB4A15">
      <w:r>
        <w:separator/>
      </w:r>
    </w:p>
  </w:endnote>
  <w:endnote w:type="continuationSeparator" w:id="0">
    <w:p w:rsidR="00CB4A15" w:rsidRDefault="00CB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41" w:rsidRDefault="00DF5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041" w:rsidRDefault="00DF50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41" w:rsidRDefault="00DF5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2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F5041" w:rsidRDefault="00DF50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15" w:rsidRDefault="00CB4A15">
      <w:r>
        <w:separator/>
      </w:r>
    </w:p>
  </w:footnote>
  <w:footnote w:type="continuationSeparator" w:id="0">
    <w:p w:rsidR="00CB4A15" w:rsidRDefault="00CB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A07"/>
    <w:multiLevelType w:val="hybridMultilevel"/>
    <w:tmpl w:val="214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4AE"/>
    <w:multiLevelType w:val="hybridMultilevel"/>
    <w:tmpl w:val="9BCC6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1AF5"/>
    <w:multiLevelType w:val="hybridMultilevel"/>
    <w:tmpl w:val="90C2E210"/>
    <w:lvl w:ilvl="0" w:tplc="01CE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F7F31"/>
    <w:multiLevelType w:val="hybridMultilevel"/>
    <w:tmpl w:val="0FACB2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A"/>
    <w:rsid w:val="000079C9"/>
    <w:rsid w:val="00007F40"/>
    <w:rsid w:val="00014906"/>
    <w:rsid w:val="0005107E"/>
    <w:rsid w:val="00091C2F"/>
    <w:rsid w:val="00093122"/>
    <w:rsid w:val="000B385B"/>
    <w:rsid w:val="000C45E7"/>
    <w:rsid w:val="000D69D4"/>
    <w:rsid w:val="00104DB9"/>
    <w:rsid w:val="00104EAA"/>
    <w:rsid w:val="00120A52"/>
    <w:rsid w:val="00122325"/>
    <w:rsid w:val="00122B3D"/>
    <w:rsid w:val="0012522B"/>
    <w:rsid w:val="001349A8"/>
    <w:rsid w:val="00137018"/>
    <w:rsid w:val="001A6C1F"/>
    <w:rsid w:val="001E1E55"/>
    <w:rsid w:val="002020C6"/>
    <w:rsid w:val="00275D91"/>
    <w:rsid w:val="002A015A"/>
    <w:rsid w:val="002A418C"/>
    <w:rsid w:val="002D5665"/>
    <w:rsid w:val="002F67E9"/>
    <w:rsid w:val="00305846"/>
    <w:rsid w:val="003251E5"/>
    <w:rsid w:val="00366791"/>
    <w:rsid w:val="00392C2D"/>
    <w:rsid w:val="003A2A5B"/>
    <w:rsid w:val="003B008A"/>
    <w:rsid w:val="003D7BF8"/>
    <w:rsid w:val="003E44BF"/>
    <w:rsid w:val="00422547"/>
    <w:rsid w:val="00467F16"/>
    <w:rsid w:val="00496EDA"/>
    <w:rsid w:val="004B648E"/>
    <w:rsid w:val="004C2F31"/>
    <w:rsid w:val="004D4807"/>
    <w:rsid w:val="004F2098"/>
    <w:rsid w:val="00507FC1"/>
    <w:rsid w:val="0052746A"/>
    <w:rsid w:val="0053073B"/>
    <w:rsid w:val="00533400"/>
    <w:rsid w:val="00535543"/>
    <w:rsid w:val="00572A9B"/>
    <w:rsid w:val="005825B7"/>
    <w:rsid w:val="00587375"/>
    <w:rsid w:val="00595F7F"/>
    <w:rsid w:val="005B2223"/>
    <w:rsid w:val="005C7B3A"/>
    <w:rsid w:val="005F4490"/>
    <w:rsid w:val="005F52A7"/>
    <w:rsid w:val="00611740"/>
    <w:rsid w:val="006344D1"/>
    <w:rsid w:val="006442C2"/>
    <w:rsid w:val="006503C3"/>
    <w:rsid w:val="0065180F"/>
    <w:rsid w:val="00663A42"/>
    <w:rsid w:val="00666BFF"/>
    <w:rsid w:val="00673A6D"/>
    <w:rsid w:val="006838EF"/>
    <w:rsid w:val="00684A13"/>
    <w:rsid w:val="0068597D"/>
    <w:rsid w:val="00687654"/>
    <w:rsid w:val="006B1424"/>
    <w:rsid w:val="006F2AB5"/>
    <w:rsid w:val="006F3F89"/>
    <w:rsid w:val="0070288A"/>
    <w:rsid w:val="00753AEC"/>
    <w:rsid w:val="00756814"/>
    <w:rsid w:val="00756D7C"/>
    <w:rsid w:val="007674DE"/>
    <w:rsid w:val="0077218E"/>
    <w:rsid w:val="00772409"/>
    <w:rsid w:val="007732EC"/>
    <w:rsid w:val="00776955"/>
    <w:rsid w:val="00790AD3"/>
    <w:rsid w:val="007B40CA"/>
    <w:rsid w:val="007E429E"/>
    <w:rsid w:val="00831837"/>
    <w:rsid w:val="00845A9F"/>
    <w:rsid w:val="00872267"/>
    <w:rsid w:val="0088410E"/>
    <w:rsid w:val="00885D19"/>
    <w:rsid w:val="00890C4E"/>
    <w:rsid w:val="00893E3F"/>
    <w:rsid w:val="008A2F1D"/>
    <w:rsid w:val="008A6279"/>
    <w:rsid w:val="008F3C48"/>
    <w:rsid w:val="0096774F"/>
    <w:rsid w:val="00967EC1"/>
    <w:rsid w:val="0099110B"/>
    <w:rsid w:val="009B052C"/>
    <w:rsid w:val="009B2893"/>
    <w:rsid w:val="009B7BAD"/>
    <w:rsid w:val="009C0B83"/>
    <w:rsid w:val="009F1EE6"/>
    <w:rsid w:val="00A0267A"/>
    <w:rsid w:val="00A068A7"/>
    <w:rsid w:val="00A1347B"/>
    <w:rsid w:val="00A40CF9"/>
    <w:rsid w:val="00A43544"/>
    <w:rsid w:val="00A65C41"/>
    <w:rsid w:val="00A676E1"/>
    <w:rsid w:val="00A86C9E"/>
    <w:rsid w:val="00A904B9"/>
    <w:rsid w:val="00A976C1"/>
    <w:rsid w:val="00AB19A6"/>
    <w:rsid w:val="00AB663E"/>
    <w:rsid w:val="00AC1F41"/>
    <w:rsid w:val="00AD0FED"/>
    <w:rsid w:val="00AD489D"/>
    <w:rsid w:val="00AD5CD9"/>
    <w:rsid w:val="00AF64C3"/>
    <w:rsid w:val="00B012B9"/>
    <w:rsid w:val="00B04241"/>
    <w:rsid w:val="00B116A4"/>
    <w:rsid w:val="00B2200E"/>
    <w:rsid w:val="00B4634B"/>
    <w:rsid w:val="00B463BE"/>
    <w:rsid w:val="00B55D59"/>
    <w:rsid w:val="00B56022"/>
    <w:rsid w:val="00B75A00"/>
    <w:rsid w:val="00B779B8"/>
    <w:rsid w:val="00B973A5"/>
    <w:rsid w:val="00BC6E15"/>
    <w:rsid w:val="00BD47E6"/>
    <w:rsid w:val="00BE17F6"/>
    <w:rsid w:val="00BE275B"/>
    <w:rsid w:val="00BF0EDB"/>
    <w:rsid w:val="00BF4ACC"/>
    <w:rsid w:val="00C01741"/>
    <w:rsid w:val="00C02DBF"/>
    <w:rsid w:val="00C12F83"/>
    <w:rsid w:val="00C15A8D"/>
    <w:rsid w:val="00C345B7"/>
    <w:rsid w:val="00C4051B"/>
    <w:rsid w:val="00C64861"/>
    <w:rsid w:val="00CA0AE1"/>
    <w:rsid w:val="00CA1E50"/>
    <w:rsid w:val="00CA47E0"/>
    <w:rsid w:val="00CA6F1F"/>
    <w:rsid w:val="00CB4A15"/>
    <w:rsid w:val="00CC31C6"/>
    <w:rsid w:val="00CE6AE8"/>
    <w:rsid w:val="00CF5672"/>
    <w:rsid w:val="00D33D5D"/>
    <w:rsid w:val="00D448B9"/>
    <w:rsid w:val="00D57DD0"/>
    <w:rsid w:val="00D637D0"/>
    <w:rsid w:val="00D8441F"/>
    <w:rsid w:val="00DA775A"/>
    <w:rsid w:val="00DB2E8F"/>
    <w:rsid w:val="00DD1860"/>
    <w:rsid w:val="00DE3AD1"/>
    <w:rsid w:val="00DE5936"/>
    <w:rsid w:val="00DF5041"/>
    <w:rsid w:val="00E21401"/>
    <w:rsid w:val="00E520CB"/>
    <w:rsid w:val="00E852D7"/>
    <w:rsid w:val="00E954FF"/>
    <w:rsid w:val="00EA05B5"/>
    <w:rsid w:val="00EB1EA1"/>
    <w:rsid w:val="00ED4278"/>
    <w:rsid w:val="00EE1F92"/>
    <w:rsid w:val="00EE4194"/>
    <w:rsid w:val="00F30DD6"/>
    <w:rsid w:val="00F578C2"/>
    <w:rsid w:val="00F62C4A"/>
    <w:rsid w:val="00FA2958"/>
    <w:rsid w:val="00FA6178"/>
    <w:rsid w:val="00FB4A1F"/>
    <w:rsid w:val="00FF06DD"/>
    <w:rsid w:val="00FF0D7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5039CEB-A2CC-49E5-9780-BC3AC64D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sid w:val="00893E3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42C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42C2"/>
    <w:rPr>
      <w:sz w:val="24"/>
    </w:rPr>
  </w:style>
  <w:style w:type="character" w:customStyle="1" w:styleId="Absatz-Standardschriftart">
    <w:name w:val="Absatz-Standardschriftart"/>
    <w:rsid w:val="006442C2"/>
  </w:style>
  <w:style w:type="paragraph" w:customStyle="1" w:styleId="Zwykytekst1">
    <w:name w:val="Zwykły tekst1"/>
    <w:basedOn w:val="Normalny"/>
    <w:rsid w:val="006442C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locked/>
    <w:rsid w:val="006442C2"/>
    <w:rPr>
      <w:rFonts w:ascii="Courier New" w:hAnsi="Courier New"/>
    </w:rPr>
  </w:style>
  <w:style w:type="paragraph" w:customStyle="1" w:styleId="Bezodstpw1">
    <w:name w:val="Bez odstępów1"/>
    <w:rsid w:val="006442C2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6442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2C2"/>
  </w:style>
  <w:style w:type="character" w:customStyle="1" w:styleId="TekstkomentarzaZnak">
    <w:name w:val="Tekst komentarza Znak"/>
    <w:basedOn w:val="Domylnaczcionkaakapitu"/>
    <w:link w:val="Tekstkomentarza"/>
    <w:rsid w:val="006442C2"/>
  </w:style>
  <w:style w:type="paragraph" w:styleId="Tematkomentarza">
    <w:name w:val="annotation subject"/>
    <w:basedOn w:val="Tekstkomentarza"/>
    <w:next w:val="Tekstkomentarza"/>
    <w:link w:val="TematkomentarzaZnak"/>
    <w:rsid w:val="00644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42C2"/>
    <w:rPr>
      <w:b/>
      <w:bCs/>
    </w:rPr>
  </w:style>
  <w:style w:type="paragraph" w:styleId="Tekstdymka">
    <w:name w:val="Balloon Text"/>
    <w:basedOn w:val="Normalny"/>
    <w:link w:val="TekstdymkaZnak"/>
    <w:rsid w:val="00644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442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442C2"/>
    <w:rPr>
      <w:sz w:val="24"/>
      <w:szCs w:val="24"/>
    </w:rPr>
  </w:style>
  <w:style w:type="paragraph" w:customStyle="1" w:styleId="Default">
    <w:name w:val="Default"/>
    <w:rsid w:val="006442C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6442C2"/>
    <w:rPr>
      <w:rFonts w:ascii="Calibri" w:eastAsia="Calibri" w:hAnsi="Calibri"/>
      <w:sz w:val="22"/>
      <w:szCs w:val="22"/>
      <w:lang w:eastAsia="en-US"/>
    </w:rPr>
  </w:style>
  <w:style w:type="paragraph" w:customStyle="1" w:styleId="Zwykytekst2">
    <w:name w:val="Zwykły tekst2"/>
    <w:basedOn w:val="Normalny"/>
    <w:rsid w:val="00FA2958"/>
    <w:rPr>
      <w:rFonts w:ascii="Courier New" w:hAnsi="Courier New" w:cs="Courier New"/>
      <w:lang w:eastAsia="ar-SA"/>
    </w:rPr>
  </w:style>
  <w:style w:type="character" w:customStyle="1" w:styleId="StopkaZnak">
    <w:name w:val="Stopka Znak"/>
    <w:link w:val="Stopka"/>
    <w:rsid w:val="00B2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SEZON%202014-15\SEZON%202014-15\logo%20&#321;OZT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ŁOZTS</Template>
  <TotalTime>1576</TotalTime>
  <Pages>1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ŁOZTS</vt:lpstr>
    </vt:vector>
  </TitlesOfParts>
  <Company> </Company>
  <LinksUpToDate>false</LinksUpToDate>
  <CharactersWithSpaces>10368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mailto:lodzki@pzts.pl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http://www.lozts.lodz.pl/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ŁOZTS</dc:title>
  <dc:subject/>
  <dc:creator>Andrzej Nitek</dc:creator>
  <cp:keywords/>
  <cp:lastModifiedBy>User</cp:lastModifiedBy>
  <cp:revision>55</cp:revision>
  <cp:lastPrinted>1899-12-31T23:00:00Z</cp:lastPrinted>
  <dcterms:created xsi:type="dcterms:W3CDTF">2015-03-26T20:22:00Z</dcterms:created>
  <dcterms:modified xsi:type="dcterms:W3CDTF">2015-04-14T08:49:00Z</dcterms:modified>
</cp:coreProperties>
</file>